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tblInd w:w="-792" w:type="dxa"/>
        <w:tblLook w:val="01E0" w:firstRow="1" w:lastRow="1" w:firstColumn="1" w:lastColumn="1" w:noHBand="0" w:noVBand="0"/>
      </w:tblPr>
      <w:tblGrid>
        <w:gridCol w:w="1256"/>
        <w:gridCol w:w="2913"/>
        <w:gridCol w:w="2671"/>
        <w:gridCol w:w="1800"/>
        <w:gridCol w:w="1515"/>
        <w:gridCol w:w="1388"/>
        <w:gridCol w:w="764"/>
        <w:gridCol w:w="2453"/>
      </w:tblGrid>
      <w:tr w:rsidR="00B83E7A" w:rsidRPr="00132BB6" w14:paraId="6CBDB39C" w14:textId="77777777" w:rsidTr="00DC0137">
        <w:trPr>
          <w:trHeight w:val="1576"/>
        </w:trPr>
        <w:tc>
          <w:tcPr>
            <w:tcW w:w="14760" w:type="dxa"/>
            <w:gridSpan w:val="8"/>
            <w:tcBorders>
              <w:top w:val="single" w:sz="4" w:space="0" w:color="999999"/>
              <w:left w:val="single" w:sz="4" w:space="0" w:color="999999"/>
              <w:bottom w:val="single" w:sz="4" w:space="0" w:color="C0C0C0"/>
              <w:right w:val="single" w:sz="4" w:space="0" w:color="999999"/>
            </w:tcBorders>
          </w:tcPr>
          <w:p w14:paraId="41932B00" w14:textId="77777777" w:rsidR="008D5E34" w:rsidRDefault="008D5E34" w:rsidP="008D5E34">
            <w:pPr>
              <w:tabs>
                <w:tab w:val="left" w:pos="672"/>
              </w:tabs>
              <w:autoSpaceDE w:val="0"/>
              <w:autoSpaceDN w:val="0"/>
              <w:adjustRightInd w:val="0"/>
              <w:ind w:left="432" w:right="-167" w:hanging="252"/>
              <w:rPr>
                <w:rFonts w:ascii="Tahoma" w:hAnsi="Tahoma" w:cs="Tahoma"/>
                <w:b/>
                <w:sz w:val="20"/>
                <w:szCs w:val="20"/>
              </w:rPr>
            </w:pPr>
            <w:r w:rsidRPr="008D5E34">
              <w:rPr>
                <w:rFonts w:ascii="Tahoma" w:hAnsi="Tahoma" w:cs="Tahoma"/>
                <w:b/>
                <w:sz w:val="20"/>
                <w:szCs w:val="20"/>
              </w:rPr>
              <w:t xml:space="preserve">Records Destruction Approval Form </w:t>
            </w:r>
          </w:p>
          <w:p w14:paraId="45E57B03" w14:textId="77777777" w:rsidR="00AA30F1" w:rsidRPr="008D5E34" w:rsidRDefault="00AA30F1" w:rsidP="008D5E34">
            <w:pPr>
              <w:tabs>
                <w:tab w:val="left" w:pos="672"/>
              </w:tabs>
              <w:autoSpaceDE w:val="0"/>
              <w:autoSpaceDN w:val="0"/>
              <w:adjustRightInd w:val="0"/>
              <w:ind w:left="432" w:right="-167" w:hanging="252"/>
              <w:rPr>
                <w:rFonts w:ascii="Tahoma" w:hAnsi="Tahoma" w:cs="Tahoma"/>
                <w:b/>
                <w:sz w:val="20"/>
                <w:szCs w:val="20"/>
              </w:rPr>
            </w:pPr>
          </w:p>
          <w:p w14:paraId="0FACFE08" w14:textId="77777777" w:rsidR="008D5E34" w:rsidRPr="008D5E34" w:rsidRDefault="008D5E34" w:rsidP="008D5E34">
            <w:pPr>
              <w:tabs>
                <w:tab w:val="left" w:pos="672"/>
              </w:tabs>
              <w:autoSpaceDE w:val="0"/>
              <w:autoSpaceDN w:val="0"/>
              <w:adjustRightInd w:val="0"/>
              <w:ind w:left="432" w:right="-167" w:hanging="252"/>
              <w:rPr>
                <w:rFonts w:ascii="Tahoma" w:hAnsi="Tahoma" w:cs="Tahoma"/>
                <w:sz w:val="16"/>
                <w:szCs w:val="16"/>
              </w:rPr>
            </w:pPr>
            <w:r w:rsidRPr="008D5E34">
              <w:rPr>
                <w:rFonts w:ascii="Tahoma" w:hAnsi="Tahoma" w:cs="Tahoma"/>
                <w:sz w:val="16"/>
                <w:szCs w:val="16"/>
              </w:rPr>
              <w:t>1.</w:t>
            </w:r>
            <w:r w:rsidRPr="008D5E34">
              <w:rPr>
                <w:rFonts w:ascii="Tahoma" w:hAnsi="Tahoma" w:cs="Tahoma"/>
                <w:sz w:val="16"/>
                <w:szCs w:val="16"/>
              </w:rPr>
              <w:tab/>
              <w:t xml:space="preserve">Use this form to document records that have met or exceeded their retention period as defined by the Common Records Schedule </w:t>
            </w:r>
            <w:r w:rsidRPr="008D5E34">
              <w:rPr>
                <w:rFonts w:ascii="Tahoma" w:hAnsi="Tahoma" w:cs="Tahoma"/>
                <w:color w:val="0000FF"/>
                <w:sz w:val="16"/>
                <w:szCs w:val="16"/>
              </w:rPr>
              <w:t>(http://apps04.yorku.ca:8008/)</w:t>
            </w:r>
            <w:r w:rsidRPr="008D5E34">
              <w:rPr>
                <w:rFonts w:ascii="Tahoma" w:hAnsi="Tahoma" w:cs="Tahoma"/>
                <w:sz w:val="16"/>
                <w:szCs w:val="16"/>
              </w:rPr>
              <w:t xml:space="preserve"> and which are defined as requiring destruction. Note: this form is not required for the destruction of transitory records. </w:t>
            </w:r>
          </w:p>
          <w:p w14:paraId="7A9A2782" w14:textId="77777777" w:rsidR="008D5E34" w:rsidRPr="008D5E34" w:rsidRDefault="008D5E34" w:rsidP="008D5E34">
            <w:pPr>
              <w:tabs>
                <w:tab w:val="left" w:pos="672"/>
              </w:tabs>
              <w:autoSpaceDE w:val="0"/>
              <w:autoSpaceDN w:val="0"/>
              <w:adjustRightInd w:val="0"/>
              <w:ind w:left="432" w:right="-167" w:hanging="252"/>
              <w:rPr>
                <w:rFonts w:ascii="Tahoma" w:hAnsi="Tahoma" w:cs="Tahoma"/>
                <w:sz w:val="16"/>
                <w:szCs w:val="16"/>
              </w:rPr>
            </w:pPr>
            <w:r w:rsidRPr="008D5E34">
              <w:rPr>
                <w:rFonts w:ascii="Tahoma" w:hAnsi="Tahoma" w:cs="Tahoma"/>
                <w:sz w:val="16"/>
                <w:szCs w:val="16"/>
              </w:rPr>
              <w:t>2.</w:t>
            </w:r>
            <w:r w:rsidRPr="008D5E34">
              <w:rPr>
                <w:rFonts w:ascii="Tahoma" w:hAnsi="Tahoma" w:cs="Tahoma"/>
                <w:sz w:val="16"/>
                <w:szCs w:val="16"/>
              </w:rPr>
              <w:tab/>
              <w:t xml:space="preserve">List the records to be destroyed: file class (e.g. ADG20), a brief description of the records, the date range of the records and their extent (10 boxes, 20 linear feet, etc.). Note whether records contain personal information (PI - Y/N) and method of destruction (confidential bins, shredding, recycling). Do not include the details of personal information (names, student numbers, SIN…). </w:t>
            </w:r>
          </w:p>
          <w:p w14:paraId="06EAA5AF" w14:textId="77777777" w:rsidR="008D5E34" w:rsidRPr="008D5E34" w:rsidRDefault="008D5E34" w:rsidP="008D5E34">
            <w:pPr>
              <w:tabs>
                <w:tab w:val="left" w:pos="672"/>
              </w:tabs>
              <w:autoSpaceDE w:val="0"/>
              <w:autoSpaceDN w:val="0"/>
              <w:adjustRightInd w:val="0"/>
              <w:ind w:left="432" w:right="-167" w:hanging="252"/>
              <w:rPr>
                <w:rFonts w:ascii="Tahoma" w:hAnsi="Tahoma" w:cs="Tahoma"/>
                <w:sz w:val="16"/>
                <w:szCs w:val="16"/>
              </w:rPr>
            </w:pPr>
            <w:r w:rsidRPr="008D5E34">
              <w:rPr>
                <w:rFonts w:ascii="Tahoma" w:hAnsi="Tahoma" w:cs="Tahoma"/>
                <w:sz w:val="16"/>
                <w:szCs w:val="16"/>
              </w:rPr>
              <w:t>3.</w:t>
            </w:r>
            <w:r w:rsidRPr="008D5E34">
              <w:rPr>
                <w:rFonts w:ascii="Tahoma" w:hAnsi="Tahoma" w:cs="Tahoma"/>
                <w:sz w:val="16"/>
                <w:szCs w:val="16"/>
              </w:rPr>
              <w:tab/>
              <w:t xml:space="preserve">Do not destroy any records pertaining to an ongoing or reasonably anticipated investigation, legal action or proceeding, Freedom of Information (FIPPA) request, audit or program review. This is so even in if the retention period or disposition date specified for the records has already expired. </w:t>
            </w:r>
          </w:p>
          <w:p w14:paraId="72E2DD00" w14:textId="77777777" w:rsidR="00B83E7A" w:rsidRDefault="008D5E34" w:rsidP="008D5E34">
            <w:pPr>
              <w:tabs>
                <w:tab w:val="left" w:pos="672"/>
              </w:tabs>
              <w:autoSpaceDE w:val="0"/>
              <w:autoSpaceDN w:val="0"/>
              <w:adjustRightInd w:val="0"/>
              <w:ind w:left="432" w:right="-167" w:hanging="252"/>
              <w:rPr>
                <w:rFonts w:ascii="Tahoma" w:hAnsi="Tahoma" w:cs="Tahoma"/>
                <w:sz w:val="16"/>
                <w:szCs w:val="16"/>
              </w:rPr>
            </w:pPr>
            <w:r w:rsidRPr="008D5E34">
              <w:rPr>
                <w:rFonts w:ascii="Tahoma" w:hAnsi="Tahoma" w:cs="Tahoma"/>
                <w:sz w:val="16"/>
                <w:szCs w:val="16"/>
              </w:rPr>
              <w:t>4.</w:t>
            </w:r>
            <w:r w:rsidRPr="008D5E34">
              <w:rPr>
                <w:rFonts w:ascii="Tahoma" w:hAnsi="Tahoma" w:cs="Tahoma"/>
                <w:sz w:val="16"/>
                <w:szCs w:val="16"/>
              </w:rPr>
              <w:tab/>
              <w:t>This form has been produced in compliance with the Freedom of Information and Protection of Privacy Act - R.R.O. 1990, Regulation 459, s.6(1). 5. Once completed, you may save an electronic copy of the form with a new name. Print and retain a signed paper copy for your records.</w:t>
            </w:r>
          </w:p>
          <w:p w14:paraId="04452C36" w14:textId="77777777" w:rsidR="008D5E34" w:rsidRPr="008D5E34" w:rsidRDefault="008D5E34" w:rsidP="008D5E34">
            <w:pPr>
              <w:tabs>
                <w:tab w:val="left" w:pos="672"/>
              </w:tabs>
              <w:autoSpaceDE w:val="0"/>
              <w:autoSpaceDN w:val="0"/>
              <w:adjustRightInd w:val="0"/>
              <w:ind w:left="432" w:right="-167" w:hanging="252"/>
              <w:rPr>
                <w:rFonts w:ascii="Tahoma" w:hAnsi="Tahoma" w:cs="Tahoma"/>
                <w:b/>
                <w:sz w:val="20"/>
                <w:szCs w:val="20"/>
              </w:rPr>
            </w:pPr>
          </w:p>
        </w:tc>
      </w:tr>
      <w:tr w:rsidR="009825ED" w:rsidRPr="00AA30F1" w14:paraId="659DE447" w14:textId="77777777" w:rsidTr="00DC0137">
        <w:trPr>
          <w:trHeight w:val="720"/>
        </w:trPr>
        <w:tc>
          <w:tcPr>
            <w:tcW w:w="4169" w:type="dxa"/>
            <w:gridSpan w:val="2"/>
            <w:tcBorders>
              <w:top w:val="single" w:sz="4" w:space="0" w:color="C0C0C0"/>
              <w:left w:val="single" w:sz="4" w:space="0" w:color="C0C0C0"/>
              <w:bottom w:val="single" w:sz="4" w:space="0" w:color="C0C0C0"/>
              <w:right w:val="single" w:sz="4" w:space="0" w:color="C0C0C0"/>
            </w:tcBorders>
            <w:shd w:val="clear" w:color="auto" w:fill="E6E6E6"/>
            <w:vAlign w:val="top"/>
          </w:tcPr>
          <w:p w14:paraId="44A05704" w14:textId="77777777" w:rsidR="009825ED" w:rsidRPr="00BA4E3B" w:rsidRDefault="00BA4E3B" w:rsidP="009E1368">
            <w:pPr>
              <w:spacing w:before="60"/>
              <w:rPr>
                <w:rFonts w:ascii="Tahoma" w:hAnsi="Tahoma" w:cs="Tahoma"/>
                <w:color w:val="000000"/>
                <w:sz w:val="16"/>
                <w:szCs w:val="16"/>
                <w:u w:val="single"/>
              </w:rPr>
            </w:pPr>
            <w:r>
              <w:rPr>
                <w:rFonts w:ascii="Tahoma" w:hAnsi="Tahoma" w:cs="Tahoma"/>
                <w:color w:val="000000"/>
                <w:sz w:val="16"/>
                <w:szCs w:val="16"/>
                <w:u w:val="single"/>
              </w:rPr>
              <w:t>Unit</w:t>
            </w:r>
            <w:r w:rsidR="009825ED" w:rsidRPr="00BA4E3B">
              <w:rPr>
                <w:rFonts w:ascii="Tahoma" w:hAnsi="Tahoma" w:cs="Tahoma"/>
                <w:color w:val="000000"/>
                <w:sz w:val="16"/>
                <w:szCs w:val="16"/>
                <w:u w:val="single"/>
              </w:rPr>
              <w:t>/</w:t>
            </w:r>
            <w:r>
              <w:rPr>
                <w:rFonts w:ascii="Tahoma" w:hAnsi="Tahoma" w:cs="Tahoma"/>
                <w:color w:val="000000"/>
                <w:sz w:val="16"/>
                <w:szCs w:val="16"/>
                <w:u w:val="single"/>
              </w:rPr>
              <w:t>Office:</w:t>
            </w:r>
          </w:p>
          <w:p w14:paraId="56370B4B" w14:textId="77777777" w:rsidR="00DF20AC" w:rsidRPr="00AA30F1" w:rsidRDefault="00DF20AC" w:rsidP="009E1368">
            <w:pPr>
              <w:spacing w:before="60"/>
              <w:rPr>
                <w:rFonts w:ascii="Tahoma" w:hAnsi="Tahoma" w:cs="Tahoma"/>
                <w:color w:val="000000"/>
                <w:sz w:val="16"/>
                <w:szCs w:val="16"/>
              </w:rPr>
            </w:pPr>
            <w:bookmarkStart w:id="0" w:name="UnitName"/>
            <w:bookmarkEnd w:id="0"/>
          </w:p>
        </w:tc>
        <w:tc>
          <w:tcPr>
            <w:tcW w:w="2671" w:type="dxa"/>
            <w:tcBorders>
              <w:top w:val="single" w:sz="4" w:space="0" w:color="C0C0C0"/>
              <w:left w:val="single" w:sz="4" w:space="0" w:color="C0C0C0"/>
              <w:bottom w:val="single" w:sz="4" w:space="0" w:color="C0C0C0"/>
              <w:right w:val="single" w:sz="4" w:space="0" w:color="C0C0C0"/>
            </w:tcBorders>
            <w:shd w:val="clear" w:color="auto" w:fill="E6E6E6"/>
            <w:vAlign w:val="top"/>
          </w:tcPr>
          <w:p w14:paraId="18B92A18" w14:textId="77777777" w:rsidR="009825ED" w:rsidRPr="00BA4E3B" w:rsidRDefault="009825ED" w:rsidP="00AA3435">
            <w:pPr>
              <w:spacing w:before="60"/>
              <w:rPr>
                <w:rFonts w:ascii="Tahoma" w:hAnsi="Tahoma" w:cs="Tahoma"/>
                <w:color w:val="000000"/>
                <w:sz w:val="16"/>
                <w:szCs w:val="16"/>
                <w:u w:val="single"/>
              </w:rPr>
            </w:pPr>
            <w:r w:rsidRPr="00BA4E3B">
              <w:rPr>
                <w:rFonts w:ascii="Tahoma" w:hAnsi="Tahoma" w:cs="Tahoma"/>
                <w:color w:val="000000"/>
                <w:sz w:val="16"/>
                <w:szCs w:val="16"/>
                <w:u w:val="single"/>
              </w:rPr>
              <w:t>Contact Name:</w:t>
            </w:r>
          </w:p>
          <w:p w14:paraId="12909923" w14:textId="77777777" w:rsidR="009825ED" w:rsidRPr="00AA30F1" w:rsidRDefault="009825ED" w:rsidP="00AA3435">
            <w:pPr>
              <w:spacing w:before="60"/>
              <w:rPr>
                <w:rFonts w:ascii="Tahoma" w:hAnsi="Tahoma" w:cs="Tahoma"/>
                <w:color w:val="000000"/>
                <w:sz w:val="16"/>
                <w:szCs w:val="16"/>
              </w:rPr>
            </w:pPr>
            <w:r w:rsidRPr="00AA30F1">
              <w:rPr>
                <w:rFonts w:ascii="Tahoma" w:hAnsi="Tahoma" w:cs="Tahoma"/>
                <w:color w:val="000000"/>
                <w:sz w:val="16"/>
                <w:szCs w:val="16"/>
              </w:rPr>
              <w:t xml:space="preserve"> </w:t>
            </w:r>
            <w:bookmarkStart w:id="1" w:name="UserName"/>
            <w:bookmarkStart w:id="2" w:name="Text9"/>
            <w:bookmarkEnd w:id="1"/>
            <w:r w:rsidR="00BA4E3B">
              <w:rPr>
                <w:rFonts w:ascii="Tahoma" w:hAnsi="Tahoma" w:cs="Tahoma"/>
                <w:color w:val="000000"/>
                <w:sz w:val="16"/>
                <w:szCs w:val="16"/>
              </w:rPr>
              <w:fldChar w:fldCharType="begin">
                <w:ffData>
                  <w:name w:val="Text9"/>
                  <w:enabled/>
                  <w:calcOnExit w:val="0"/>
                  <w:textInput>
                    <w:format w:val="TITLE CASE"/>
                  </w:textInput>
                </w:ffData>
              </w:fldChar>
            </w:r>
            <w:r w:rsidR="00BA4E3B">
              <w:rPr>
                <w:rFonts w:ascii="Tahoma" w:hAnsi="Tahoma" w:cs="Tahoma"/>
                <w:color w:val="000000"/>
                <w:sz w:val="16"/>
                <w:szCs w:val="16"/>
              </w:rPr>
              <w:instrText xml:space="preserve"> FORMTEXT </w:instrText>
            </w:r>
            <w:r w:rsidR="004C4997" w:rsidRPr="00BA4E3B">
              <w:rPr>
                <w:rFonts w:ascii="Tahoma" w:hAnsi="Tahoma" w:cs="Tahoma"/>
                <w:color w:val="000000"/>
                <w:sz w:val="16"/>
                <w:szCs w:val="16"/>
              </w:rPr>
            </w:r>
            <w:r w:rsidR="00BA4E3B">
              <w:rPr>
                <w:rFonts w:ascii="Tahoma" w:hAnsi="Tahoma" w:cs="Tahoma"/>
                <w:color w:val="000000"/>
                <w:sz w:val="16"/>
                <w:szCs w:val="16"/>
              </w:rPr>
              <w:fldChar w:fldCharType="separate"/>
            </w:r>
            <w:r w:rsidR="00BA4E3B">
              <w:rPr>
                <w:rFonts w:ascii="Tahoma" w:hAnsi="Tahoma" w:cs="Tahoma"/>
                <w:noProof/>
                <w:color w:val="000000"/>
                <w:sz w:val="16"/>
                <w:szCs w:val="16"/>
              </w:rPr>
              <w:t> </w:t>
            </w:r>
            <w:r w:rsidR="00BA4E3B">
              <w:rPr>
                <w:rFonts w:ascii="Tahoma" w:hAnsi="Tahoma" w:cs="Tahoma"/>
                <w:noProof/>
                <w:color w:val="000000"/>
                <w:sz w:val="16"/>
                <w:szCs w:val="16"/>
              </w:rPr>
              <w:t> </w:t>
            </w:r>
            <w:r w:rsidR="00BA4E3B">
              <w:rPr>
                <w:rFonts w:ascii="Tahoma" w:hAnsi="Tahoma" w:cs="Tahoma"/>
                <w:noProof/>
                <w:color w:val="000000"/>
                <w:sz w:val="16"/>
                <w:szCs w:val="16"/>
              </w:rPr>
              <w:t> </w:t>
            </w:r>
            <w:r w:rsidR="00BA4E3B">
              <w:rPr>
                <w:rFonts w:ascii="Tahoma" w:hAnsi="Tahoma" w:cs="Tahoma"/>
                <w:noProof/>
                <w:color w:val="000000"/>
                <w:sz w:val="16"/>
                <w:szCs w:val="16"/>
              </w:rPr>
              <w:t> </w:t>
            </w:r>
            <w:r w:rsidR="00BA4E3B">
              <w:rPr>
                <w:rFonts w:ascii="Tahoma" w:hAnsi="Tahoma" w:cs="Tahoma"/>
                <w:noProof/>
                <w:color w:val="000000"/>
                <w:sz w:val="16"/>
                <w:szCs w:val="16"/>
              </w:rPr>
              <w:t> </w:t>
            </w:r>
            <w:r w:rsidR="00BA4E3B">
              <w:rPr>
                <w:rFonts w:ascii="Tahoma" w:hAnsi="Tahoma" w:cs="Tahoma"/>
                <w:color w:val="000000"/>
                <w:sz w:val="16"/>
                <w:szCs w:val="16"/>
              </w:rPr>
              <w:fldChar w:fldCharType="end"/>
            </w:r>
            <w:bookmarkEnd w:id="2"/>
          </w:p>
        </w:tc>
        <w:tc>
          <w:tcPr>
            <w:tcW w:w="1800" w:type="dxa"/>
            <w:tcBorders>
              <w:top w:val="single" w:sz="4" w:space="0" w:color="C0C0C0"/>
              <w:left w:val="single" w:sz="4" w:space="0" w:color="C0C0C0"/>
              <w:bottom w:val="single" w:sz="4" w:space="0" w:color="C0C0C0"/>
              <w:right w:val="single" w:sz="4" w:space="0" w:color="C0C0C0"/>
            </w:tcBorders>
            <w:shd w:val="clear" w:color="auto" w:fill="E6E6E6"/>
            <w:vAlign w:val="top"/>
          </w:tcPr>
          <w:p w14:paraId="504F92F4" w14:textId="77777777" w:rsidR="009825ED" w:rsidRPr="00BA4E3B" w:rsidRDefault="009825ED" w:rsidP="00AA3435">
            <w:pPr>
              <w:spacing w:before="60"/>
              <w:rPr>
                <w:rFonts w:ascii="Tahoma" w:hAnsi="Tahoma" w:cs="Tahoma"/>
                <w:color w:val="000000"/>
                <w:sz w:val="16"/>
                <w:szCs w:val="16"/>
                <w:u w:val="single"/>
              </w:rPr>
            </w:pPr>
            <w:r w:rsidRPr="00BA4E3B">
              <w:rPr>
                <w:rFonts w:ascii="Tahoma" w:hAnsi="Tahoma" w:cs="Tahoma"/>
                <w:color w:val="000000"/>
                <w:sz w:val="16"/>
                <w:szCs w:val="16"/>
                <w:u w:val="single"/>
              </w:rPr>
              <w:t>Ext:</w:t>
            </w:r>
          </w:p>
          <w:p w14:paraId="17C5802C" w14:textId="77777777" w:rsidR="009825ED" w:rsidRPr="00AA30F1" w:rsidRDefault="00BA4E3B" w:rsidP="00AA3435">
            <w:pPr>
              <w:spacing w:before="60"/>
              <w:rPr>
                <w:rFonts w:ascii="Tahoma" w:hAnsi="Tahoma" w:cs="Tahoma"/>
                <w:color w:val="000000"/>
                <w:sz w:val="16"/>
                <w:szCs w:val="16"/>
              </w:rPr>
            </w:pPr>
            <w:r>
              <w:rPr>
                <w:rFonts w:ascii="Tahoma" w:hAnsi="Tahoma" w:cs="Tahoma"/>
                <w:color w:val="000000"/>
                <w:sz w:val="16"/>
                <w:szCs w:val="16"/>
              </w:rPr>
              <w:fldChar w:fldCharType="begin">
                <w:ffData>
                  <w:name w:val="Text7"/>
                  <w:enabled/>
                  <w:calcOnExit w:val="0"/>
                  <w:textInput/>
                </w:ffData>
              </w:fldChar>
            </w:r>
            <w:bookmarkStart w:id="3" w:name="Text7"/>
            <w:r>
              <w:rPr>
                <w:rFonts w:ascii="Tahoma" w:hAnsi="Tahoma" w:cs="Tahoma"/>
                <w:color w:val="000000"/>
                <w:sz w:val="16"/>
                <w:szCs w:val="16"/>
              </w:rPr>
              <w:instrText xml:space="preserve"> FORMTEXT </w:instrText>
            </w:r>
            <w:r w:rsidR="004C4997" w:rsidRPr="00BA4E3B">
              <w:rPr>
                <w:rFonts w:ascii="Tahoma" w:hAnsi="Tahoma" w:cs="Tahoma"/>
                <w:color w:val="000000"/>
                <w:sz w:val="16"/>
                <w:szCs w:val="16"/>
              </w:rPr>
            </w:r>
            <w:r>
              <w:rPr>
                <w:rFonts w:ascii="Tahoma" w:hAnsi="Tahoma" w:cs="Tahoma"/>
                <w:color w:val="000000"/>
                <w:sz w:val="16"/>
                <w:szCs w:val="16"/>
              </w:rPr>
              <w:fldChar w:fldCharType="separate"/>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color w:val="000000"/>
                <w:sz w:val="16"/>
                <w:szCs w:val="16"/>
              </w:rPr>
              <w:fldChar w:fldCharType="end"/>
            </w:r>
            <w:bookmarkEnd w:id="3"/>
          </w:p>
        </w:tc>
        <w:tc>
          <w:tcPr>
            <w:tcW w:w="3667" w:type="dxa"/>
            <w:gridSpan w:val="3"/>
            <w:tcBorders>
              <w:top w:val="single" w:sz="4" w:space="0" w:color="C0C0C0"/>
              <w:left w:val="single" w:sz="4" w:space="0" w:color="C0C0C0"/>
              <w:bottom w:val="single" w:sz="4" w:space="0" w:color="C0C0C0"/>
              <w:right w:val="single" w:sz="4" w:space="0" w:color="C0C0C0"/>
            </w:tcBorders>
            <w:shd w:val="clear" w:color="auto" w:fill="E6E6E6"/>
            <w:vAlign w:val="top"/>
          </w:tcPr>
          <w:p w14:paraId="0ED2D02F" w14:textId="77777777" w:rsidR="009825ED" w:rsidRPr="00BA4E3B" w:rsidRDefault="009825ED" w:rsidP="00AA3435">
            <w:pPr>
              <w:spacing w:before="60"/>
              <w:rPr>
                <w:rFonts w:ascii="Tahoma" w:hAnsi="Tahoma" w:cs="Tahoma"/>
                <w:color w:val="000000"/>
                <w:sz w:val="16"/>
                <w:szCs w:val="16"/>
                <w:u w:val="single"/>
              </w:rPr>
            </w:pPr>
            <w:r w:rsidRPr="00BA4E3B">
              <w:rPr>
                <w:rFonts w:ascii="Tahoma" w:hAnsi="Tahoma" w:cs="Tahoma"/>
                <w:color w:val="000000"/>
                <w:sz w:val="16"/>
                <w:szCs w:val="16"/>
                <w:u w:val="single"/>
              </w:rPr>
              <w:t>Email:</w:t>
            </w:r>
          </w:p>
          <w:bookmarkStart w:id="4" w:name="Text8"/>
          <w:p w14:paraId="48895764" w14:textId="77777777" w:rsidR="009825ED" w:rsidRPr="00AA30F1" w:rsidRDefault="00BA4E3B" w:rsidP="00AA3435">
            <w:pPr>
              <w:spacing w:before="60"/>
              <w:rPr>
                <w:rFonts w:ascii="Tahoma" w:hAnsi="Tahoma" w:cs="Tahoma"/>
                <w:color w:val="000000"/>
                <w:sz w:val="16"/>
                <w:szCs w:val="16"/>
              </w:rPr>
            </w:pPr>
            <w:r>
              <w:rPr>
                <w:rFonts w:ascii="Tahoma" w:hAnsi="Tahoma" w:cs="Tahoma"/>
                <w:color w:val="000000"/>
                <w:sz w:val="16"/>
                <w:szCs w:val="16"/>
              </w:rPr>
              <w:fldChar w:fldCharType="begin">
                <w:ffData>
                  <w:name w:val="Text8"/>
                  <w:enabled/>
                  <w:calcOnExit w:val="0"/>
                  <w:textInput>
                    <w:format w:val="LOWERCASE"/>
                  </w:textInput>
                </w:ffData>
              </w:fldChar>
            </w:r>
            <w:r>
              <w:rPr>
                <w:rFonts w:ascii="Tahoma" w:hAnsi="Tahoma" w:cs="Tahoma"/>
                <w:color w:val="000000"/>
                <w:sz w:val="16"/>
                <w:szCs w:val="16"/>
              </w:rPr>
              <w:instrText xml:space="preserve"> FORMTEXT </w:instrText>
            </w:r>
            <w:r w:rsidR="004C4997" w:rsidRPr="00BA4E3B">
              <w:rPr>
                <w:rFonts w:ascii="Tahoma" w:hAnsi="Tahoma" w:cs="Tahoma"/>
                <w:color w:val="000000"/>
                <w:sz w:val="16"/>
                <w:szCs w:val="16"/>
              </w:rPr>
            </w:r>
            <w:r>
              <w:rPr>
                <w:rFonts w:ascii="Tahoma" w:hAnsi="Tahoma" w:cs="Tahoma"/>
                <w:color w:val="000000"/>
                <w:sz w:val="16"/>
                <w:szCs w:val="16"/>
              </w:rPr>
              <w:fldChar w:fldCharType="separate"/>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noProof/>
                <w:color w:val="000000"/>
                <w:sz w:val="16"/>
                <w:szCs w:val="16"/>
              </w:rPr>
              <w:t> </w:t>
            </w:r>
            <w:r>
              <w:rPr>
                <w:rFonts w:ascii="Tahoma" w:hAnsi="Tahoma" w:cs="Tahoma"/>
                <w:color w:val="000000"/>
                <w:sz w:val="16"/>
                <w:szCs w:val="16"/>
              </w:rPr>
              <w:fldChar w:fldCharType="end"/>
            </w:r>
            <w:bookmarkEnd w:id="4"/>
          </w:p>
        </w:tc>
        <w:tc>
          <w:tcPr>
            <w:tcW w:w="2453" w:type="dxa"/>
            <w:tcBorders>
              <w:top w:val="single" w:sz="4" w:space="0" w:color="C0C0C0"/>
              <w:left w:val="single" w:sz="4" w:space="0" w:color="C0C0C0"/>
              <w:bottom w:val="single" w:sz="4" w:space="0" w:color="C0C0C0"/>
              <w:right w:val="single" w:sz="4" w:space="0" w:color="C0C0C0"/>
            </w:tcBorders>
            <w:shd w:val="clear" w:color="auto" w:fill="E6E6E6"/>
            <w:vAlign w:val="top"/>
          </w:tcPr>
          <w:p w14:paraId="57EA79A2" w14:textId="77777777" w:rsidR="009825ED" w:rsidRPr="00BA4E3B" w:rsidRDefault="009825ED" w:rsidP="00AA3435">
            <w:pPr>
              <w:spacing w:before="60"/>
              <w:rPr>
                <w:rFonts w:ascii="Tahoma" w:hAnsi="Tahoma" w:cs="Tahoma"/>
                <w:color w:val="000000"/>
                <w:sz w:val="16"/>
                <w:szCs w:val="16"/>
                <w:u w:val="single"/>
              </w:rPr>
            </w:pPr>
            <w:r w:rsidRPr="00BA4E3B">
              <w:rPr>
                <w:rFonts w:ascii="Tahoma" w:hAnsi="Tahoma" w:cs="Tahoma"/>
                <w:color w:val="000000"/>
                <w:sz w:val="16"/>
                <w:szCs w:val="16"/>
                <w:u w:val="single"/>
              </w:rPr>
              <w:t>Date:</w:t>
            </w:r>
          </w:p>
          <w:p w14:paraId="594921AE" w14:textId="77777777" w:rsidR="009825ED" w:rsidRPr="00AA30F1" w:rsidRDefault="009825ED" w:rsidP="00AA3435">
            <w:pPr>
              <w:spacing w:before="60"/>
              <w:rPr>
                <w:rFonts w:ascii="Tahoma" w:hAnsi="Tahoma" w:cs="Tahoma"/>
                <w:color w:val="000000"/>
                <w:sz w:val="16"/>
                <w:szCs w:val="16"/>
              </w:rPr>
            </w:pPr>
            <w:r w:rsidRPr="00AA30F1">
              <w:rPr>
                <w:rFonts w:ascii="Tahoma" w:hAnsi="Tahoma" w:cs="Tahoma"/>
                <w:color w:val="000000"/>
                <w:sz w:val="16"/>
                <w:szCs w:val="16"/>
              </w:rPr>
              <w:t xml:space="preserve"> </w:t>
            </w:r>
            <w:bookmarkStart w:id="5" w:name="TodayDate"/>
            <w:bookmarkEnd w:id="5"/>
          </w:p>
        </w:tc>
      </w:tr>
      <w:tr w:rsidR="00582FBD" w:rsidRPr="00AA30F1" w14:paraId="3169D02B" w14:textId="77777777" w:rsidTr="00DC0137">
        <w:trPr>
          <w:trHeight w:val="308"/>
        </w:trPr>
        <w:tc>
          <w:tcPr>
            <w:tcW w:w="1256" w:type="dxa"/>
            <w:tcBorders>
              <w:top w:val="single" w:sz="4" w:space="0" w:color="C0C0C0"/>
              <w:left w:val="single" w:sz="4" w:space="0" w:color="C0C0C0"/>
              <w:bottom w:val="single" w:sz="4" w:space="0" w:color="C0C0C0"/>
              <w:right w:val="single" w:sz="4" w:space="0" w:color="C0C0C0"/>
            </w:tcBorders>
          </w:tcPr>
          <w:p w14:paraId="754B705A" w14:textId="77777777" w:rsidR="00582FBD" w:rsidRPr="00AA30F1" w:rsidRDefault="00582FBD" w:rsidP="00BA6842">
            <w:pPr>
              <w:spacing w:before="60"/>
              <w:jc w:val="center"/>
              <w:rPr>
                <w:rFonts w:ascii="Tahoma" w:hAnsi="Tahoma" w:cs="Tahoma"/>
                <w:b/>
                <w:sz w:val="16"/>
                <w:szCs w:val="16"/>
              </w:rPr>
            </w:pPr>
            <w:r w:rsidRPr="00AA30F1">
              <w:rPr>
                <w:rFonts w:ascii="Tahoma" w:hAnsi="Tahoma" w:cs="Tahoma"/>
                <w:b/>
                <w:sz w:val="16"/>
                <w:szCs w:val="16"/>
              </w:rPr>
              <w:t>File Class</w:t>
            </w:r>
          </w:p>
        </w:tc>
        <w:tc>
          <w:tcPr>
            <w:tcW w:w="5584" w:type="dxa"/>
            <w:gridSpan w:val="2"/>
            <w:tcBorders>
              <w:top w:val="single" w:sz="4" w:space="0" w:color="C0C0C0"/>
              <w:left w:val="single" w:sz="4" w:space="0" w:color="C0C0C0"/>
              <w:bottom w:val="single" w:sz="4" w:space="0" w:color="C0C0C0"/>
              <w:right w:val="single" w:sz="4" w:space="0" w:color="C0C0C0"/>
            </w:tcBorders>
          </w:tcPr>
          <w:p w14:paraId="6A22107F" w14:textId="77777777" w:rsidR="00582FBD" w:rsidRPr="00AA30F1" w:rsidRDefault="00582FBD" w:rsidP="00BC6731">
            <w:pPr>
              <w:spacing w:before="60"/>
              <w:rPr>
                <w:rFonts w:ascii="Tahoma" w:hAnsi="Tahoma" w:cs="Tahoma"/>
                <w:b/>
                <w:sz w:val="16"/>
                <w:szCs w:val="16"/>
              </w:rPr>
            </w:pPr>
            <w:r w:rsidRPr="00AA30F1">
              <w:rPr>
                <w:rFonts w:ascii="Tahoma" w:hAnsi="Tahoma" w:cs="Tahoma"/>
                <w:b/>
                <w:sz w:val="16"/>
                <w:szCs w:val="16"/>
              </w:rPr>
              <w:t>File Name &amp; Description*</w:t>
            </w:r>
          </w:p>
        </w:tc>
        <w:tc>
          <w:tcPr>
            <w:tcW w:w="1800" w:type="dxa"/>
            <w:tcBorders>
              <w:top w:val="single" w:sz="4" w:space="0" w:color="C0C0C0"/>
              <w:left w:val="single" w:sz="4" w:space="0" w:color="C0C0C0"/>
              <w:bottom w:val="single" w:sz="4" w:space="0" w:color="C0C0C0"/>
              <w:right w:val="single" w:sz="4" w:space="0" w:color="C0C0C0"/>
            </w:tcBorders>
          </w:tcPr>
          <w:p w14:paraId="37DFD63E" w14:textId="77777777" w:rsidR="00582FBD" w:rsidRPr="00AA30F1" w:rsidRDefault="00582FBD" w:rsidP="00BA6842">
            <w:pPr>
              <w:spacing w:before="60"/>
              <w:jc w:val="center"/>
              <w:rPr>
                <w:rFonts w:ascii="Tahoma" w:hAnsi="Tahoma" w:cs="Tahoma"/>
                <w:b/>
                <w:sz w:val="16"/>
                <w:szCs w:val="16"/>
              </w:rPr>
            </w:pPr>
            <w:r w:rsidRPr="00AA30F1">
              <w:rPr>
                <w:rFonts w:ascii="Tahoma" w:hAnsi="Tahoma" w:cs="Tahoma"/>
                <w:b/>
                <w:sz w:val="16"/>
                <w:szCs w:val="16"/>
              </w:rPr>
              <w:t>Record Type</w:t>
            </w:r>
          </w:p>
        </w:tc>
        <w:tc>
          <w:tcPr>
            <w:tcW w:w="1515" w:type="dxa"/>
            <w:tcBorders>
              <w:top w:val="single" w:sz="4" w:space="0" w:color="C0C0C0"/>
              <w:left w:val="single" w:sz="4" w:space="0" w:color="C0C0C0"/>
              <w:bottom w:val="single" w:sz="4" w:space="0" w:color="C0C0C0"/>
              <w:right w:val="single" w:sz="4" w:space="0" w:color="C0C0C0"/>
            </w:tcBorders>
            <w:shd w:val="clear" w:color="auto" w:fill="auto"/>
          </w:tcPr>
          <w:p w14:paraId="212AD6E7" w14:textId="77777777" w:rsidR="00582FBD" w:rsidRPr="00AA30F1" w:rsidRDefault="00582FBD" w:rsidP="001C0851">
            <w:pPr>
              <w:spacing w:before="60"/>
              <w:jc w:val="center"/>
              <w:rPr>
                <w:rFonts w:ascii="Tahoma" w:hAnsi="Tahoma" w:cs="Tahoma"/>
                <w:b/>
                <w:sz w:val="16"/>
                <w:szCs w:val="16"/>
              </w:rPr>
            </w:pPr>
            <w:r w:rsidRPr="00AA30F1">
              <w:rPr>
                <w:rFonts w:ascii="Tahoma" w:hAnsi="Tahoma" w:cs="Tahoma"/>
                <w:b/>
                <w:sz w:val="16"/>
                <w:szCs w:val="16"/>
              </w:rPr>
              <w:t>From Date</w:t>
            </w:r>
          </w:p>
        </w:tc>
        <w:tc>
          <w:tcPr>
            <w:tcW w:w="1388" w:type="dxa"/>
            <w:tcBorders>
              <w:top w:val="single" w:sz="4" w:space="0" w:color="C0C0C0"/>
              <w:left w:val="single" w:sz="4" w:space="0" w:color="C0C0C0"/>
              <w:bottom w:val="single" w:sz="4" w:space="0" w:color="C0C0C0"/>
              <w:right w:val="single" w:sz="4" w:space="0" w:color="C0C0C0"/>
            </w:tcBorders>
            <w:shd w:val="clear" w:color="auto" w:fill="auto"/>
          </w:tcPr>
          <w:p w14:paraId="03830F3F" w14:textId="77777777" w:rsidR="00582FBD" w:rsidRPr="00AA30F1" w:rsidRDefault="00582FBD" w:rsidP="001C0851">
            <w:pPr>
              <w:spacing w:before="60"/>
              <w:jc w:val="center"/>
              <w:rPr>
                <w:rFonts w:ascii="Tahoma" w:hAnsi="Tahoma" w:cs="Tahoma"/>
                <w:b/>
                <w:sz w:val="16"/>
                <w:szCs w:val="16"/>
              </w:rPr>
            </w:pPr>
            <w:r w:rsidRPr="00AA30F1">
              <w:rPr>
                <w:rFonts w:ascii="Tahoma" w:hAnsi="Tahoma" w:cs="Tahoma"/>
                <w:b/>
                <w:sz w:val="16"/>
                <w:szCs w:val="16"/>
              </w:rPr>
              <w:t>To Date</w:t>
            </w:r>
          </w:p>
        </w:tc>
        <w:tc>
          <w:tcPr>
            <w:tcW w:w="764" w:type="dxa"/>
            <w:tcBorders>
              <w:top w:val="single" w:sz="4" w:space="0" w:color="C0C0C0"/>
              <w:left w:val="single" w:sz="4" w:space="0" w:color="C0C0C0"/>
              <w:bottom w:val="single" w:sz="4" w:space="0" w:color="C0C0C0"/>
              <w:right w:val="single" w:sz="4" w:space="0" w:color="C0C0C0"/>
            </w:tcBorders>
          </w:tcPr>
          <w:p w14:paraId="55ECA79F" w14:textId="77777777" w:rsidR="00582FBD" w:rsidRPr="00AA30F1" w:rsidRDefault="00BA4E3B" w:rsidP="00BA6842">
            <w:pPr>
              <w:spacing w:before="60"/>
              <w:jc w:val="center"/>
              <w:rPr>
                <w:rFonts w:ascii="Tahoma" w:hAnsi="Tahoma" w:cs="Tahoma"/>
                <w:b/>
                <w:sz w:val="16"/>
                <w:szCs w:val="16"/>
              </w:rPr>
            </w:pPr>
            <w:r>
              <w:rPr>
                <w:rFonts w:ascii="Tahoma" w:hAnsi="Tahoma" w:cs="Tahoma"/>
                <w:b/>
                <w:sz w:val="16"/>
                <w:szCs w:val="16"/>
              </w:rPr>
              <w:t>PI</w:t>
            </w:r>
            <w:r w:rsidR="00582FBD" w:rsidRPr="00AA30F1">
              <w:rPr>
                <w:rFonts w:ascii="Tahoma" w:hAnsi="Tahoma" w:cs="Tahoma"/>
                <w:b/>
                <w:sz w:val="16"/>
                <w:szCs w:val="16"/>
              </w:rPr>
              <w:t>?</w:t>
            </w:r>
          </w:p>
        </w:tc>
        <w:tc>
          <w:tcPr>
            <w:tcW w:w="2453" w:type="dxa"/>
            <w:tcBorders>
              <w:top w:val="single" w:sz="4" w:space="0" w:color="C0C0C0"/>
              <w:left w:val="single" w:sz="4" w:space="0" w:color="C0C0C0"/>
              <w:bottom w:val="single" w:sz="4" w:space="0" w:color="C0C0C0"/>
              <w:right w:val="single" w:sz="4" w:space="0" w:color="C0C0C0"/>
            </w:tcBorders>
          </w:tcPr>
          <w:p w14:paraId="72E76064" w14:textId="77777777" w:rsidR="00582FBD" w:rsidRPr="00AA30F1" w:rsidRDefault="00582FBD" w:rsidP="00BA6842">
            <w:pPr>
              <w:spacing w:before="60"/>
              <w:jc w:val="center"/>
              <w:rPr>
                <w:rFonts w:ascii="Tahoma" w:hAnsi="Tahoma" w:cs="Tahoma"/>
                <w:b/>
                <w:sz w:val="16"/>
                <w:szCs w:val="16"/>
              </w:rPr>
            </w:pPr>
            <w:r w:rsidRPr="00AA30F1">
              <w:rPr>
                <w:rFonts w:ascii="Tahoma" w:hAnsi="Tahoma" w:cs="Tahoma"/>
                <w:b/>
                <w:sz w:val="16"/>
                <w:szCs w:val="16"/>
              </w:rPr>
              <w:t>Destruction Method</w:t>
            </w:r>
          </w:p>
        </w:tc>
      </w:tr>
      <w:tr w:rsidR="00582FBD" w:rsidRPr="00AA30F1" w14:paraId="59387329" w14:textId="77777777" w:rsidTr="00DC0137">
        <w:tc>
          <w:tcPr>
            <w:tcW w:w="1256" w:type="dxa"/>
            <w:tcBorders>
              <w:top w:val="single" w:sz="4" w:space="0" w:color="C0C0C0"/>
              <w:left w:val="single" w:sz="4" w:space="0" w:color="C0C0C0"/>
              <w:bottom w:val="single" w:sz="4" w:space="0" w:color="C0C0C0"/>
              <w:right w:val="single" w:sz="4" w:space="0" w:color="C0C0C0"/>
            </w:tcBorders>
            <w:shd w:val="clear" w:color="auto" w:fill="F3F3F3"/>
          </w:tcPr>
          <w:p w14:paraId="4363D491" w14:textId="77777777" w:rsidR="00582FBD" w:rsidRPr="00AA30F1" w:rsidRDefault="00582FBD" w:rsidP="00BA6842">
            <w:pPr>
              <w:spacing w:before="60"/>
              <w:jc w:val="center"/>
              <w:rPr>
                <w:rFonts w:ascii="Tahoma" w:hAnsi="Tahoma" w:cs="Tahoma"/>
                <w:sz w:val="16"/>
                <w:szCs w:val="16"/>
              </w:rPr>
            </w:pPr>
          </w:p>
        </w:tc>
        <w:tc>
          <w:tcPr>
            <w:tcW w:w="5584" w:type="dxa"/>
            <w:gridSpan w:val="2"/>
            <w:tcBorders>
              <w:top w:val="single" w:sz="4" w:space="0" w:color="C0C0C0"/>
              <w:left w:val="single" w:sz="4" w:space="0" w:color="C0C0C0"/>
              <w:bottom w:val="single" w:sz="4" w:space="0" w:color="C0C0C0"/>
              <w:right w:val="single" w:sz="4" w:space="0" w:color="C0C0C0"/>
            </w:tcBorders>
            <w:shd w:val="clear" w:color="auto" w:fill="F3F3F3"/>
          </w:tcPr>
          <w:p w14:paraId="67DE9B6F" w14:textId="77777777" w:rsidR="00582FBD" w:rsidRPr="00AA30F1" w:rsidRDefault="00582FBD" w:rsidP="009825ED">
            <w:pPr>
              <w:spacing w:before="60"/>
              <w:rPr>
                <w:rFonts w:ascii="Tahoma" w:hAnsi="Tahoma" w:cs="Tahoma"/>
                <w:sz w:val="16"/>
                <w:szCs w:val="16"/>
              </w:rPr>
            </w:pPr>
          </w:p>
        </w:tc>
        <w:tc>
          <w:tcPr>
            <w:tcW w:w="1800" w:type="dxa"/>
            <w:tcBorders>
              <w:top w:val="single" w:sz="4" w:space="0" w:color="C0C0C0"/>
              <w:left w:val="single" w:sz="4" w:space="0" w:color="C0C0C0"/>
              <w:bottom w:val="single" w:sz="4" w:space="0" w:color="C0C0C0"/>
              <w:right w:val="single" w:sz="4" w:space="0" w:color="C0C0C0"/>
            </w:tcBorders>
            <w:shd w:val="clear" w:color="auto" w:fill="F3F3F3"/>
          </w:tcPr>
          <w:p w14:paraId="61FDEC94" w14:textId="77777777" w:rsidR="00582FBD" w:rsidRPr="00AA30F1" w:rsidRDefault="00582FBD" w:rsidP="00BA6842">
            <w:pPr>
              <w:spacing w:before="60"/>
              <w:jc w:val="center"/>
              <w:rPr>
                <w:rFonts w:ascii="Tahoma" w:hAnsi="Tahoma" w:cs="Tahoma"/>
                <w:sz w:val="16"/>
                <w:szCs w:val="16"/>
              </w:rPr>
            </w:pPr>
          </w:p>
        </w:tc>
        <w:tc>
          <w:tcPr>
            <w:tcW w:w="1515" w:type="dxa"/>
            <w:tcBorders>
              <w:top w:val="single" w:sz="4" w:space="0" w:color="C0C0C0"/>
              <w:left w:val="single" w:sz="4" w:space="0" w:color="C0C0C0"/>
              <w:bottom w:val="single" w:sz="4" w:space="0" w:color="C0C0C0"/>
              <w:right w:val="single" w:sz="4" w:space="0" w:color="C0C0C0"/>
            </w:tcBorders>
            <w:shd w:val="clear" w:color="auto" w:fill="F3F3F3"/>
          </w:tcPr>
          <w:p w14:paraId="6569E240" w14:textId="77777777" w:rsidR="00582FBD" w:rsidRPr="00AA30F1" w:rsidRDefault="00582FBD" w:rsidP="001C0851">
            <w:pPr>
              <w:pStyle w:val="Checkboxes"/>
            </w:pPr>
          </w:p>
        </w:tc>
        <w:tc>
          <w:tcPr>
            <w:tcW w:w="1388" w:type="dxa"/>
            <w:tcBorders>
              <w:top w:val="single" w:sz="4" w:space="0" w:color="C0C0C0"/>
              <w:left w:val="single" w:sz="4" w:space="0" w:color="C0C0C0"/>
              <w:bottom w:val="single" w:sz="4" w:space="0" w:color="C0C0C0"/>
              <w:right w:val="single" w:sz="4" w:space="0" w:color="C0C0C0"/>
            </w:tcBorders>
            <w:shd w:val="clear" w:color="auto" w:fill="F3F3F3"/>
          </w:tcPr>
          <w:p w14:paraId="2A198E16" w14:textId="77777777" w:rsidR="00582FBD" w:rsidRPr="00AA30F1" w:rsidRDefault="00582FBD" w:rsidP="001C0851">
            <w:pPr>
              <w:spacing w:before="60"/>
              <w:jc w:val="center"/>
              <w:rPr>
                <w:rFonts w:ascii="Tahoma" w:hAnsi="Tahoma" w:cs="Tahoma"/>
                <w:sz w:val="16"/>
                <w:szCs w:val="16"/>
              </w:rPr>
            </w:pPr>
          </w:p>
        </w:tc>
        <w:bookmarkStart w:id="6" w:name="Check1"/>
        <w:tc>
          <w:tcPr>
            <w:tcW w:w="764" w:type="dxa"/>
            <w:tcBorders>
              <w:top w:val="single" w:sz="4" w:space="0" w:color="C0C0C0"/>
              <w:left w:val="single" w:sz="4" w:space="0" w:color="C0C0C0"/>
              <w:bottom w:val="single" w:sz="4" w:space="0" w:color="C0C0C0"/>
              <w:right w:val="single" w:sz="4" w:space="0" w:color="C0C0C0"/>
            </w:tcBorders>
            <w:shd w:val="clear" w:color="auto" w:fill="F3F3F3"/>
          </w:tcPr>
          <w:p w14:paraId="316CBDDB" w14:textId="77777777" w:rsidR="00582FBD" w:rsidRPr="00AA30F1" w:rsidRDefault="009A6323" w:rsidP="001C0851">
            <w:pPr>
              <w:pStyle w:val="Checkboxes"/>
            </w:pPr>
            <w:r w:rsidRPr="00AA30F1">
              <w:fldChar w:fldCharType="begin">
                <w:ffData>
                  <w:name w:val="Check1"/>
                  <w:enabled/>
                  <w:calcOnExit/>
                  <w:checkBox>
                    <w:size w:val="24"/>
                    <w:default w:val="0"/>
                  </w:checkBox>
                </w:ffData>
              </w:fldChar>
            </w:r>
            <w:r w:rsidRPr="00AA30F1">
              <w:instrText xml:space="preserve"> FORMCHECKBOX </w:instrText>
            </w:r>
            <w:r w:rsidRPr="00AA30F1">
              <w:fldChar w:fldCharType="end"/>
            </w:r>
            <w:bookmarkEnd w:id="6"/>
          </w:p>
        </w:tc>
        <w:bookmarkStart w:id="7" w:name="Dropdown1"/>
        <w:tc>
          <w:tcPr>
            <w:tcW w:w="2453" w:type="dxa"/>
            <w:tcBorders>
              <w:top w:val="single" w:sz="4" w:space="0" w:color="C0C0C0"/>
              <w:left w:val="single" w:sz="4" w:space="0" w:color="C0C0C0"/>
              <w:bottom w:val="single" w:sz="4" w:space="0" w:color="C0C0C0"/>
              <w:right w:val="single" w:sz="4" w:space="0" w:color="C0C0C0"/>
            </w:tcBorders>
            <w:shd w:val="clear" w:color="auto" w:fill="F3F3F3"/>
          </w:tcPr>
          <w:p w14:paraId="33BC488F" w14:textId="77777777" w:rsidR="00582FBD" w:rsidRPr="00AA30F1" w:rsidRDefault="009A6323" w:rsidP="00BA6842">
            <w:pPr>
              <w:spacing w:before="60"/>
              <w:jc w:val="center"/>
              <w:rPr>
                <w:rFonts w:ascii="Tahoma" w:hAnsi="Tahoma" w:cs="Tahoma"/>
                <w:sz w:val="20"/>
                <w:szCs w:val="20"/>
              </w:rPr>
            </w:pPr>
            <w:r w:rsidRPr="00AA30F1">
              <w:rPr>
                <w:rFonts w:ascii="Tahoma" w:hAnsi="Tahoma" w:cs="Tahoma"/>
                <w:sz w:val="20"/>
                <w:szCs w:val="20"/>
              </w:rPr>
              <w:fldChar w:fldCharType="begin">
                <w:ffData>
                  <w:name w:val="Dropdown1"/>
                  <w:enabled/>
                  <w:calcOnExit/>
                  <w:statusText w:type="text" w:val="Choose the destruction method used to dispose of the record."/>
                  <w:ddList>
                    <w:listEntry w:val="Confidental Bin"/>
                    <w:listEntry w:val="Shredded"/>
                    <w:listEntry w:val="Recycled"/>
                    <w:listEntry w:val="Other"/>
                  </w:ddList>
                </w:ffData>
              </w:fldChar>
            </w:r>
            <w:r w:rsidRPr="00AA30F1">
              <w:rPr>
                <w:rFonts w:ascii="Tahoma" w:hAnsi="Tahoma" w:cs="Tahoma"/>
                <w:sz w:val="20"/>
                <w:szCs w:val="20"/>
              </w:rPr>
              <w:instrText xml:space="preserve"> FORMDROPDOWN </w:instrText>
            </w:r>
            <w:r w:rsidR="004077BF" w:rsidRPr="00AA30F1">
              <w:rPr>
                <w:rFonts w:ascii="Tahoma" w:hAnsi="Tahoma" w:cs="Tahoma"/>
                <w:sz w:val="20"/>
                <w:szCs w:val="20"/>
              </w:rPr>
            </w:r>
            <w:r w:rsidRPr="00AA30F1">
              <w:rPr>
                <w:rFonts w:ascii="Tahoma" w:hAnsi="Tahoma" w:cs="Tahoma"/>
                <w:sz w:val="20"/>
                <w:szCs w:val="20"/>
              </w:rPr>
              <w:fldChar w:fldCharType="end"/>
            </w:r>
            <w:bookmarkEnd w:id="7"/>
          </w:p>
        </w:tc>
      </w:tr>
    </w:tbl>
    <w:tbl>
      <w:tblPr>
        <w:tblStyle w:val="TableGrid"/>
        <w:tblpPr w:leftFromText="180" w:rightFromText="180" w:vertAnchor="text" w:horzAnchor="margin" w:tblpXSpec="center" w:tblpY="479"/>
        <w:tblW w:w="14760" w:type="dxa"/>
        <w:tblCellMar>
          <w:left w:w="115" w:type="dxa"/>
          <w:right w:w="115" w:type="dxa"/>
        </w:tblCellMar>
        <w:tblLook w:val="01E0" w:firstRow="1" w:lastRow="1" w:firstColumn="1" w:lastColumn="1" w:noHBand="0" w:noVBand="0"/>
      </w:tblPr>
      <w:tblGrid>
        <w:gridCol w:w="2635"/>
        <w:gridCol w:w="6088"/>
        <w:gridCol w:w="776"/>
        <w:gridCol w:w="1571"/>
        <w:gridCol w:w="3690"/>
      </w:tblGrid>
      <w:tr w:rsidR="001A7CC6" w:rsidRPr="00AA30F1" w14:paraId="67F98DCD" w14:textId="77777777" w:rsidTr="00AA30F1">
        <w:trPr>
          <w:trHeight w:val="533"/>
        </w:trPr>
        <w:tc>
          <w:tcPr>
            <w:tcW w:w="2635" w:type="dxa"/>
            <w:tcBorders>
              <w:top w:val="single" w:sz="4" w:space="0" w:color="C0C0C0"/>
              <w:left w:val="single" w:sz="4" w:space="0" w:color="C0C0C0"/>
              <w:bottom w:val="single" w:sz="4" w:space="0" w:color="C0C0C0"/>
              <w:right w:val="single" w:sz="4" w:space="0" w:color="C0C0C0"/>
            </w:tcBorders>
            <w:shd w:val="clear" w:color="auto" w:fill="E6E6E6"/>
          </w:tcPr>
          <w:p w14:paraId="65A6C43C" w14:textId="77777777" w:rsidR="001A7CC6" w:rsidRPr="00AA30F1" w:rsidRDefault="001A7CC6" w:rsidP="004077BF">
            <w:pPr>
              <w:spacing w:before="60"/>
              <w:jc w:val="right"/>
              <w:rPr>
                <w:rFonts w:ascii="Tahoma" w:hAnsi="Tahoma" w:cs="Tahoma"/>
                <w:b/>
                <w:sz w:val="16"/>
                <w:szCs w:val="16"/>
              </w:rPr>
            </w:pPr>
            <w:r w:rsidRPr="00AA30F1">
              <w:rPr>
                <w:rFonts w:ascii="Tahoma" w:hAnsi="Tahoma" w:cs="Tahoma"/>
                <w:b/>
                <w:sz w:val="16"/>
                <w:szCs w:val="16"/>
              </w:rPr>
              <w:t>Approving Officer Name:</w:t>
            </w:r>
          </w:p>
        </w:tc>
        <w:bookmarkStart w:id="8" w:name="Text4"/>
        <w:tc>
          <w:tcPr>
            <w:tcW w:w="6088" w:type="dxa"/>
            <w:tcBorders>
              <w:top w:val="single" w:sz="4" w:space="0" w:color="C0C0C0"/>
              <w:left w:val="single" w:sz="4" w:space="0" w:color="C0C0C0"/>
              <w:bottom w:val="single" w:sz="4" w:space="0" w:color="C0C0C0"/>
              <w:right w:val="single" w:sz="4" w:space="0" w:color="C0C0C0"/>
            </w:tcBorders>
          </w:tcPr>
          <w:p w14:paraId="49C3118E" w14:textId="77777777" w:rsidR="001A7CC6" w:rsidRPr="00AA30F1" w:rsidRDefault="00BA4E3B" w:rsidP="00F64C88">
            <w:pPr>
              <w:spacing w:before="60"/>
              <w:rPr>
                <w:rFonts w:ascii="Tahoma" w:hAnsi="Tahoma" w:cs="Tahoma"/>
                <w:sz w:val="16"/>
                <w:szCs w:val="16"/>
              </w:rPr>
            </w:pPr>
            <w:r>
              <w:rPr>
                <w:rFonts w:ascii="Tahoma" w:hAnsi="Tahoma" w:cs="Tahoma"/>
                <w:sz w:val="16"/>
                <w:szCs w:val="16"/>
              </w:rPr>
              <w:fldChar w:fldCharType="begin">
                <w:ffData>
                  <w:name w:val="Text4"/>
                  <w:enabled/>
                  <w:calcOnExit/>
                  <w:textInput>
                    <w:format w:val="TITLE CASE"/>
                  </w:textInput>
                </w:ffData>
              </w:fldChar>
            </w:r>
            <w:r>
              <w:rPr>
                <w:rFonts w:ascii="Tahoma" w:hAnsi="Tahoma" w:cs="Tahoma"/>
                <w:sz w:val="16"/>
                <w:szCs w:val="16"/>
              </w:rPr>
              <w:instrText xml:space="preserve"> FORMTEXT </w:instrText>
            </w:r>
            <w:r w:rsidR="004C4997" w:rsidRPr="00BA4E3B">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8"/>
          </w:p>
        </w:tc>
        <w:tc>
          <w:tcPr>
            <w:tcW w:w="776" w:type="dxa"/>
            <w:tcBorders>
              <w:top w:val="single" w:sz="4" w:space="0" w:color="C0C0C0"/>
              <w:left w:val="single" w:sz="4" w:space="0" w:color="C0C0C0"/>
              <w:bottom w:val="single" w:sz="4" w:space="0" w:color="C0C0C0"/>
              <w:right w:val="single" w:sz="4" w:space="0" w:color="C0C0C0"/>
            </w:tcBorders>
            <w:shd w:val="clear" w:color="auto" w:fill="E6E6E6"/>
          </w:tcPr>
          <w:p w14:paraId="5B8553AB" w14:textId="77777777" w:rsidR="001A7CC6" w:rsidRPr="00AA30F1" w:rsidRDefault="001A7CC6" w:rsidP="00F64C88">
            <w:pPr>
              <w:spacing w:before="60"/>
              <w:rPr>
                <w:rFonts w:ascii="Tahoma" w:hAnsi="Tahoma" w:cs="Tahoma"/>
                <w:b/>
                <w:sz w:val="16"/>
                <w:szCs w:val="16"/>
              </w:rPr>
            </w:pPr>
            <w:r w:rsidRPr="00AA30F1">
              <w:rPr>
                <w:rFonts w:ascii="Tahoma" w:hAnsi="Tahoma" w:cs="Tahoma"/>
                <w:b/>
                <w:sz w:val="16"/>
                <w:szCs w:val="16"/>
              </w:rPr>
              <w:t>Title:</w:t>
            </w:r>
          </w:p>
        </w:tc>
        <w:bookmarkStart w:id="9" w:name="Text2"/>
        <w:tc>
          <w:tcPr>
            <w:tcW w:w="5261" w:type="dxa"/>
            <w:gridSpan w:val="2"/>
            <w:tcBorders>
              <w:top w:val="single" w:sz="4" w:space="0" w:color="C0C0C0"/>
              <w:left w:val="single" w:sz="4" w:space="0" w:color="C0C0C0"/>
              <w:bottom w:val="single" w:sz="4" w:space="0" w:color="C0C0C0"/>
              <w:right w:val="single" w:sz="4" w:space="0" w:color="C0C0C0"/>
            </w:tcBorders>
          </w:tcPr>
          <w:p w14:paraId="24E7B438" w14:textId="77777777" w:rsidR="001A7CC6" w:rsidRPr="00AA30F1" w:rsidRDefault="00BA4E3B" w:rsidP="00F64C88">
            <w:pPr>
              <w:spacing w:before="60"/>
              <w:rPr>
                <w:rFonts w:ascii="Tahoma" w:hAnsi="Tahoma" w:cs="Tahoma"/>
                <w:sz w:val="16"/>
                <w:szCs w:val="16"/>
              </w:rPr>
            </w:pPr>
            <w:r>
              <w:rPr>
                <w:rFonts w:ascii="Tahoma" w:hAnsi="Tahoma" w:cs="Tahoma"/>
                <w:sz w:val="16"/>
                <w:szCs w:val="16"/>
              </w:rPr>
              <w:fldChar w:fldCharType="begin">
                <w:ffData>
                  <w:name w:val="Text2"/>
                  <w:enabled/>
                  <w:calcOnExit/>
                  <w:textInput>
                    <w:format w:val="TITLE CASE"/>
                  </w:textInput>
                </w:ffData>
              </w:fldChar>
            </w:r>
            <w:r>
              <w:rPr>
                <w:rFonts w:ascii="Tahoma" w:hAnsi="Tahoma" w:cs="Tahoma"/>
                <w:sz w:val="16"/>
                <w:szCs w:val="16"/>
              </w:rPr>
              <w:instrText xml:space="preserve"> FORMTEXT </w:instrText>
            </w:r>
            <w:r w:rsidR="004C4997" w:rsidRPr="00BA4E3B">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9"/>
          </w:p>
        </w:tc>
      </w:tr>
      <w:tr w:rsidR="001A7CC6" w:rsidRPr="00AA30F1" w14:paraId="1F22F1DC" w14:textId="77777777" w:rsidTr="00BA4E3B">
        <w:trPr>
          <w:trHeight w:val="560"/>
        </w:trPr>
        <w:tc>
          <w:tcPr>
            <w:tcW w:w="2635" w:type="dxa"/>
            <w:tcBorders>
              <w:top w:val="single" w:sz="4" w:space="0" w:color="C0C0C0"/>
              <w:left w:val="single" w:sz="4" w:space="0" w:color="C0C0C0"/>
              <w:bottom w:val="single" w:sz="4" w:space="0" w:color="C0C0C0"/>
              <w:right w:val="single" w:sz="4" w:space="0" w:color="C0C0C0"/>
            </w:tcBorders>
            <w:shd w:val="clear" w:color="auto" w:fill="E6E6E6"/>
          </w:tcPr>
          <w:p w14:paraId="6BC1D9EC" w14:textId="77777777" w:rsidR="001A7CC6" w:rsidRPr="00AA30F1" w:rsidRDefault="001A7CC6" w:rsidP="004077BF">
            <w:pPr>
              <w:spacing w:before="60"/>
              <w:jc w:val="right"/>
              <w:rPr>
                <w:rFonts w:ascii="Tahoma" w:hAnsi="Tahoma" w:cs="Tahoma"/>
                <w:b/>
                <w:sz w:val="16"/>
                <w:szCs w:val="16"/>
              </w:rPr>
            </w:pPr>
            <w:r w:rsidRPr="00AA30F1">
              <w:rPr>
                <w:rFonts w:ascii="Tahoma" w:hAnsi="Tahoma" w:cs="Tahoma"/>
                <w:b/>
                <w:sz w:val="16"/>
                <w:szCs w:val="16"/>
              </w:rPr>
              <w:t>Approving Officer Signature:</w:t>
            </w:r>
          </w:p>
        </w:tc>
        <w:tc>
          <w:tcPr>
            <w:tcW w:w="6088" w:type="dxa"/>
            <w:tcBorders>
              <w:top w:val="single" w:sz="4" w:space="0" w:color="C0C0C0"/>
              <w:left w:val="single" w:sz="4" w:space="0" w:color="C0C0C0"/>
              <w:bottom w:val="single" w:sz="4" w:space="0" w:color="C0C0C0"/>
              <w:right w:val="single" w:sz="4" w:space="0" w:color="C0C0C0"/>
            </w:tcBorders>
          </w:tcPr>
          <w:p w14:paraId="06D21485" w14:textId="77777777" w:rsidR="001A7CC6" w:rsidRPr="00AA30F1" w:rsidRDefault="00BA4E3B" w:rsidP="00F64C88">
            <w:pPr>
              <w:spacing w:before="60"/>
              <w:rPr>
                <w:rFonts w:ascii="Tahoma" w:hAnsi="Tahoma" w:cs="Tahoma"/>
                <w:sz w:val="16"/>
                <w:szCs w:val="16"/>
              </w:rPr>
            </w:pPr>
            <w:r>
              <w:rPr>
                <w:rFonts w:ascii="Tahoma" w:hAnsi="Tahoma" w:cs="Tahoma"/>
                <w:sz w:val="16"/>
                <w:szCs w:val="16"/>
              </w:rPr>
              <w:fldChar w:fldCharType="begin">
                <w:ffData>
                  <w:name w:val="Text10"/>
                  <w:enabled/>
                  <w:calcOnExit w:val="0"/>
                  <w:textInput/>
                </w:ffData>
              </w:fldChar>
            </w:r>
            <w:bookmarkStart w:id="10" w:name="Text10"/>
            <w:r>
              <w:rPr>
                <w:rFonts w:ascii="Tahoma" w:hAnsi="Tahoma" w:cs="Tahoma"/>
                <w:sz w:val="16"/>
                <w:szCs w:val="16"/>
              </w:rPr>
              <w:instrText xml:space="preserve"> FORMTEXT </w:instrText>
            </w:r>
            <w:r w:rsidR="004C4997" w:rsidRPr="00BA4E3B">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10"/>
          </w:p>
        </w:tc>
        <w:tc>
          <w:tcPr>
            <w:tcW w:w="776" w:type="dxa"/>
            <w:tcBorders>
              <w:top w:val="single" w:sz="4" w:space="0" w:color="C0C0C0"/>
              <w:left w:val="single" w:sz="4" w:space="0" w:color="C0C0C0"/>
              <w:bottom w:val="single" w:sz="4" w:space="0" w:color="C0C0C0"/>
              <w:right w:val="single" w:sz="4" w:space="0" w:color="C0C0C0"/>
            </w:tcBorders>
            <w:shd w:val="clear" w:color="auto" w:fill="E6E6E6"/>
          </w:tcPr>
          <w:p w14:paraId="4469E771" w14:textId="77777777" w:rsidR="001A7CC6" w:rsidRPr="00AA30F1" w:rsidRDefault="001A7CC6" w:rsidP="00F64C88">
            <w:pPr>
              <w:spacing w:before="60"/>
              <w:rPr>
                <w:rFonts w:ascii="Tahoma" w:hAnsi="Tahoma" w:cs="Tahoma"/>
                <w:b/>
                <w:sz w:val="16"/>
                <w:szCs w:val="16"/>
              </w:rPr>
            </w:pPr>
            <w:r w:rsidRPr="00AA30F1">
              <w:rPr>
                <w:rFonts w:ascii="Tahoma" w:hAnsi="Tahoma" w:cs="Tahoma"/>
                <w:b/>
                <w:sz w:val="16"/>
                <w:szCs w:val="16"/>
              </w:rPr>
              <w:t>Date:</w:t>
            </w:r>
          </w:p>
        </w:tc>
        <w:bookmarkStart w:id="11" w:name="Text3"/>
        <w:tc>
          <w:tcPr>
            <w:tcW w:w="5261" w:type="dxa"/>
            <w:gridSpan w:val="2"/>
            <w:tcBorders>
              <w:top w:val="single" w:sz="4" w:space="0" w:color="C0C0C0"/>
              <w:left w:val="single" w:sz="4" w:space="0" w:color="C0C0C0"/>
              <w:bottom w:val="single" w:sz="4" w:space="0" w:color="C0C0C0"/>
              <w:right w:val="single" w:sz="4" w:space="0" w:color="C0C0C0"/>
            </w:tcBorders>
          </w:tcPr>
          <w:p w14:paraId="2DE0AB93" w14:textId="77777777" w:rsidR="001A7CC6" w:rsidRPr="00AA30F1" w:rsidRDefault="009A6323" w:rsidP="00F64C88">
            <w:pPr>
              <w:spacing w:before="60"/>
              <w:rPr>
                <w:rFonts w:ascii="Tahoma" w:hAnsi="Tahoma" w:cs="Tahoma"/>
                <w:sz w:val="16"/>
                <w:szCs w:val="16"/>
              </w:rPr>
            </w:pPr>
            <w:r w:rsidRPr="00AA30F1">
              <w:rPr>
                <w:rFonts w:ascii="Tahoma" w:hAnsi="Tahoma" w:cs="Tahoma"/>
                <w:b/>
                <w:sz w:val="16"/>
                <w:szCs w:val="16"/>
              </w:rPr>
              <w:fldChar w:fldCharType="begin">
                <w:ffData>
                  <w:name w:val="Text3"/>
                  <w:enabled/>
                  <w:calcOnExit/>
                  <w:textInput>
                    <w:type w:val="date"/>
                    <w:format w:val="yyyy-MM-dd"/>
                  </w:textInput>
                </w:ffData>
              </w:fldChar>
            </w:r>
            <w:r w:rsidRPr="00AA30F1">
              <w:rPr>
                <w:rFonts w:ascii="Tahoma" w:hAnsi="Tahoma" w:cs="Tahoma"/>
                <w:b/>
                <w:sz w:val="16"/>
                <w:szCs w:val="16"/>
              </w:rPr>
              <w:instrText xml:space="preserve"> FORMTEXT </w:instrText>
            </w:r>
            <w:r w:rsidR="004077BF" w:rsidRPr="00AA30F1">
              <w:rPr>
                <w:rFonts w:ascii="Tahoma" w:hAnsi="Tahoma" w:cs="Tahoma"/>
                <w:b/>
                <w:sz w:val="16"/>
                <w:szCs w:val="16"/>
              </w:rPr>
            </w:r>
            <w:r w:rsidRPr="00AA30F1">
              <w:rPr>
                <w:rFonts w:ascii="Tahoma" w:hAnsi="Tahoma" w:cs="Tahoma"/>
                <w:b/>
                <w:sz w:val="16"/>
                <w:szCs w:val="16"/>
              </w:rPr>
              <w:fldChar w:fldCharType="separate"/>
            </w:r>
            <w:r w:rsidRPr="00AA30F1">
              <w:rPr>
                <w:rFonts w:ascii="Tahoma" w:hAnsi="Tahoma" w:cs="Tahoma"/>
                <w:b/>
                <w:noProof/>
                <w:sz w:val="16"/>
                <w:szCs w:val="16"/>
              </w:rPr>
              <w:t> </w:t>
            </w:r>
            <w:r w:rsidRPr="00AA30F1">
              <w:rPr>
                <w:rFonts w:ascii="Tahoma" w:hAnsi="Tahoma" w:cs="Tahoma"/>
                <w:b/>
                <w:noProof/>
                <w:sz w:val="16"/>
                <w:szCs w:val="16"/>
              </w:rPr>
              <w:t> </w:t>
            </w:r>
            <w:r w:rsidRPr="00AA30F1">
              <w:rPr>
                <w:rFonts w:ascii="Tahoma" w:hAnsi="Tahoma" w:cs="Tahoma"/>
                <w:b/>
                <w:noProof/>
                <w:sz w:val="16"/>
                <w:szCs w:val="16"/>
              </w:rPr>
              <w:t> </w:t>
            </w:r>
            <w:r w:rsidRPr="00AA30F1">
              <w:rPr>
                <w:rFonts w:ascii="Tahoma" w:hAnsi="Tahoma" w:cs="Tahoma"/>
                <w:b/>
                <w:noProof/>
                <w:sz w:val="16"/>
                <w:szCs w:val="16"/>
              </w:rPr>
              <w:t> </w:t>
            </w:r>
            <w:r w:rsidRPr="00AA30F1">
              <w:rPr>
                <w:rFonts w:ascii="Tahoma" w:hAnsi="Tahoma" w:cs="Tahoma"/>
                <w:b/>
                <w:noProof/>
                <w:sz w:val="16"/>
                <w:szCs w:val="16"/>
              </w:rPr>
              <w:t> </w:t>
            </w:r>
            <w:r w:rsidRPr="00AA30F1">
              <w:rPr>
                <w:rFonts w:ascii="Tahoma" w:hAnsi="Tahoma" w:cs="Tahoma"/>
                <w:b/>
                <w:sz w:val="16"/>
                <w:szCs w:val="16"/>
              </w:rPr>
              <w:fldChar w:fldCharType="end"/>
            </w:r>
            <w:bookmarkEnd w:id="11"/>
          </w:p>
        </w:tc>
      </w:tr>
      <w:tr w:rsidR="004077BF" w:rsidRPr="00AA30F1" w14:paraId="00628872" w14:textId="77777777" w:rsidTr="00BA4E3B">
        <w:trPr>
          <w:trHeight w:val="497"/>
        </w:trPr>
        <w:tc>
          <w:tcPr>
            <w:tcW w:w="2635" w:type="dxa"/>
            <w:tcBorders>
              <w:top w:val="single" w:sz="4" w:space="0" w:color="C0C0C0"/>
              <w:left w:val="single" w:sz="4" w:space="0" w:color="C0C0C0"/>
              <w:bottom w:val="single" w:sz="4" w:space="0" w:color="C0C0C0"/>
              <w:right w:val="single" w:sz="4" w:space="0" w:color="C0C0C0"/>
            </w:tcBorders>
            <w:shd w:val="clear" w:color="auto" w:fill="E6E6E6"/>
          </w:tcPr>
          <w:p w14:paraId="1AA53507" w14:textId="77777777" w:rsidR="004077BF" w:rsidRPr="00AA30F1" w:rsidRDefault="004077BF" w:rsidP="004077BF">
            <w:pPr>
              <w:spacing w:before="60"/>
              <w:jc w:val="right"/>
              <w:rPr>
                <w:rFonts w:ascii="Tahoma" w:hAnsi="Tahoma" w:cs="Tahoma"/>
                <w:b/>
                <w:sz w:val="16"/>
                <w:szCs w:val="16"/>
              </w:rPr>
            </w:pPr>
            <w:r w:rsidRPr="00AA30F1">
              <w:rPr>
                <w:rFonts w:ascii="Tahoma" w:hAnsi="Tahoma" w:cs="Tahoma"/>
                <w:b/>
                <w:sz w:val="16"/>
                <w:szCs w:val="16"/>
              </w:rPr>
              <w:t>Destroyed* by (name):</w:t>
            </w:r>
          </w:p>
        </w:tc>
        <w:bookmarkStart w:id="12" w:name="Text5"/>
        <w:tc>
          <w:tcPr>
            <w:tcW w:w="6088" w:type="dxa"/>
            <w:tcBorders>
              <w:top w:val="single" w:sz="4" w:space="0" w:color="C0C0C0"/>
              <w:left w:val="single" w:sz="4" w:space="0" w:color="C0C0C0"/>
              <w:bottom w:val="single" w:sz="4" w:space="0" w:color="C0C0C0"/>
            </w:tcBorders>
          </w:tcPr>
          <w:p w14:paraId="4EF0188C" w14:textId="77777777" w:rsidR="004077BF" w:rsidRPr="00AA30F1" w:rsidRDefault="00BA4E3B" w:rsidP="00AA30F1">
            <w:pPr>
              <w:rPr>
                <w:rFonts w:ascii="Tahoma" w:hAnsi="Tahoma" w:cs="Tahoma"/>
                <w:color w:val="999999"/>
                <w:sz w:val="16"/>
                <w:szCs w:val="16"/>
              </w:rPr>
            </w:pPr>
            <w:r>
              <w:rPr>
                <w:rFonts w:ascii="Tahoma" w:hAnsi="Tahoma" w:cs="Tahoma"/>
                <w:color w:val="999999"/>
                <w:sz w:val="16"/>
                <w:szCs w:val="16"/>
              </w:rPr>
              <w:fldChar w:fldCharType="begin">
                <w:ffData>
                  <w:name w:val="Text5"/>
                  <w:enabled/>
                  <w:calcOnExit/>
                  <w:textInput>
                    <w:format w:val="TITLE CASE"/>
                  </w:textInput>
                </w:ffData>
              </w:fldChar>
            </w:r>
            <w:r>
              <w:rPr>
                <w:rFonts w:ascii="Tahoma" w:hAnsi="Tahoma" w:cs="Tahoma"/>
                <w:color w:val="999999"/>
                <w:sz w:val="16"/>
                <w:szCs w:val="16"/>
              </w:rPr>
              <w:instrText xml:space="preserve"> FORMTEXT </w:instrText>
            </w:r>
            <w:r w:rsidR="004C4997" w:rsidRPr="00BA4E3B">
              <w:rPr>
                <w:rFonts w:ascii="Tahoma" w:hAnsi="Tahoma" w:cs="Tahoma"/>
                <w:color w:val="999999"/>
                <w:sz w:val="16"/>
                <w:szCs w:val="16"/>
              </w:rPr>
            </w:r>
            <w:r>
              <w:rPr>
                <w:rFonts w:ascii="Tahoma" w:hAnsi="Tahoma" w:cs="Tahoma"/>
                <w:color w:val="999999"/>
                <w:sz w:val="16"/>
                <w:szCs w:val="16"/>
              </w:rPr>
              <w:fldChar w:fldCharType="separate"/>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color w:val="999999"/>
                <w:sz w:val="16"/>
                <w:szCs w:val="16"/>
              </w:rPr>
              <w:fldChar w:fldCharType="end"/>
            </w:r>
            <w:bookmarkEnd w:id="12"/>
          </w:p>
        </w:tc>
        <w:tc>
          <w:tcPr>
            <w:tcW w:w="2347" w:type="dxa"/>
            <w:gridSpan w:val="2"/>
            <w:tcBorders>
              <w:top w:val="single" w:sz="4" w:space="0" w:color="C0C0C0"/>
              <w:bottom w:val="single" w:sz="4" w:space="0" w:color="C0C0C0"/>
            </w:tcBorders>
            <w:shd w:val="clear" w:color="auto" w:fill="E0E0E0"/>
          </w:tcPr>
          <w:p w14:paraId="6BEA85E1" w14:textId="77777777" w:rsidR="004077BF" w:rsidRPr="00AA30F1" w:rsidRDefault="004077BF" w:rsidP="004077BF">
            <w:pPr>
              <w:spacing w:before="60"/>
              <w:rPr>
                <w:rFonts w:ascii="Tahoma" w:hAnsi="Tahoma" w:cs="Tahoma"/>
                <w:color w:val="999999"/>
                <w:sz w:val="16"/>
                <w:szCs w:val="16"/>
              </w:rPr>
            </w:pPr>
            <w:r w:rsidRPr="00AA30F1">
              <w:rPr>
                <w:rFonts w:ascii="Tahoma" w:hAnsi="Tahoma" w:cs="Tahoma"/>
                <w:b/>
                <w:sz w:val="16"/>
                <w:szCs w:val="16"/>
              </w:rPr>
              <w:t>Destroyed on (date):</w:t>
            </w:r>
            <w:r w:rsidRPr="00AA30F1">
              <w:rPr>
                <w:rFonts w:ascii="Tahoma" w:hAnsi="Tahoma" w:cs="Tahoma"/>
                <w:color w:val="999999"/>
                <w:sz w:val="16"/>
                <w:szCs w:val="16"/>
              </w:rPr>
              <w:t xml:space="preserve"> </w:t>
            </w:r>
          </w:p>
        </w:tc>
        <w:bookmarkStart w:id="13" w:name="Text6"/>
        <w:tc>
          <w:tcPr>
            <w:tcW w:w="3690" w:type="dxa"/>
            <w:tcBorders>
              <w:top w:val="single" w:sz="4" w:space="0" w:color="C0C0C0"/>
              <w:bottom w:val="single" w:sz="4" w:space="0" w:color="C0C0C0"/>
              <w:right w:val="single" w:sz="4" w:space="0" w:color="C0C0C0"/>
            </w:tcBorders>
          </w:tcPr>
          <w:p w14:paraId="1F1EEC78" w14:textId="77777777" w:rsidR="004077BF" w:rsidRPr="00AA30F1" w:rsidRDefault="00AA30F1" w:rsidP="004077BF">
            <w:pPr>
              <w:ind w:left="432" w:hanging="252"/>
              <w:rPr>
                <w:rFonts w:ascii="Tahoma" w:hAnsi="Tahoma" w:cs="Tahoma"/>
                <w:color w:val="999999"/>
                <w:sz w:val="16"/>
                <w:szCs w:val="16"/>
              </w:rPr>
            </w:pPr>
            <w:r>
              <w:rPr>
                <w:rFonts w:ascii="Tahoma" w:hAnsi="Tahoma" w:cs="Tahoma"/>
                <w:color w:val="999999"/>
                <w:sz w:val="16"/>
                <w:szCs w:val="16"/>
              </w:rPr>
              <w:fldChar w:fldCharType="begin">
                <w:ffData>
                  <w:name w:val="Text6"/>
                  <w:enabled/>
                  <w:calcOnExit/>
                  <w:textInput>
                    <w:type w:val="date"/>
                    <w:format w:val="yyyy-MM-dd"/>
                  </w:textInput>
                </w:ffData>
              </w:fldChar>
            </w:r>
            <w:r>
              <w:rPr>
                <w:rFonts w:ascii="Tahoma" w:hAnsi="Tahoma" w:cs="Tahoma"/>
                <w:color w:val="999999"/>
                <w:sz w:val="16"/>
                <w:szCs w:val="16"/>
              </w:rPr>
              <w:instrText xml:space="preserve"> FORMTEXT </w:instrText>
            </w:r>
            <w:r w:rsidRPr="00AA30F1">
              <w:rPr>
                <w:rFonts w:ascii="Tahoma" w:hAnsi="Tahoma" w:cs="Tahoma"/>
                <w:color w:val="999999"/>
                <w:sz w:val="16"/>
                <w:szCs w:val="16"/>
              </w:rPr>
            </w:r>
            <w:r>
              <w:rPr>
                <w:rFonts w:ascii="Tahoma" w:hAnsi="Tahoma" w:cs="Tahoma"/>
                <w:color w:val="999999"/>
                <w:sz w:val="16"/>
                <w:szCs w:val="16"/>
              </w:rPr>
              <w:fldChar w:fldCharType="separate"/>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noProof/>
                <w:color w:val="999999"/>
                <w:sz w:val="16"/>
                <w:szCs w:val="16"/>
              </w:rPr>
              <w:t> </w:t>
            </w:r>
            <w:r>
              <w:rPr>
                <w:rFonts w:ascii="Tahoma" w:hAnsi="Tahoma" w:cs="Tahoma"/>
                <w:color w:val="999999"/>
                <w:sz w:val="16"/>
                <w:szCs w:val="16"/>
              </w:rPr>
              <w:fldChar w:fldCharType="end"/>
            </w:r>
            <w:bookmarkEnd w:id="13"/>
          </w:p>
        </w:tc>
      </w:tr>
      <w:tr w:rsidR="00112A42" w:rsidRPr="00AA30F1" w14:paraId="64670D25" w14:textId="77777777" w:rsidTr="009A6323">
        <w:trPr>
          <w:trHeight w:val="333"/>
        </w:trPr>
        <w:tc>
          <w:tcPr>
            <w:tcW w:w="14760" w:type="dxa"/>
            <w:gridSpan w:val="5"/>
            <w:tcBorders>
              <w:top w:val="single" w:sz="4" w:space="0" w:color="C0C0C0"/>
            </w:tcBorders>
          </w:tcPr>
          <w:p w14:paraId="5F193083" w14:textId="77777777" w:rsidR="00112A42" w:rsidRPr="00AA30F1" w:rsidRDefault="00112A42" w:rsidP="004077BF">
            <w:pPr>
              <w:ind w:left="432" w:hanging="252"/>
              <w:rPr>
                <w:rFonts w:ascii="Tahoma" w:hAnsi="Tahoma" w:cs="Tahoma"/>
                <w:color w:val="999999"/>
                <w:sz w:val="16"/>
                <w:szCs w:val="16"/>
              </w:rPr>
            </w:pPr>
            <w:r w:rsidRPr="00AA30F1">
              <w:rPr>
                <w:rFonts w:ascii="Tahoma" w:hAnsi="Tahoma" w:cs="Tahoma"/>
                <w:color w:val="999999"/>
                <w:sz w:val="16"/>
                <w:szCs w:val="16"/>
              </w:rPr>
              <w:t>*”Destroyed” means shredded, recycled, placed in confidential bin</w:t>
            </w:r>
          </w:p>
        </w:tc>
      </w:tr>
    </w:tbl>
    <w:p w14:paraId="607040D2" w14:textId="77777777" w:rsidR="00DE4165" w:rsidRPr="00132BB6" w:rsidRDefault="00DE4165" w:rsidP="0000382B">
      <w:pPr>
        <w:rPr>
          <w:rFonts w:ascii="Tahoma" w:hAnsi="Tahoma" w:cs="Tahoma"/>
          <w:sz w:val="20"/>
          <w:szCs w:val="20"/>
        </w:rPr>
      </w:pPr>
    </w:p>
    <w:sectPr w:rsidR="00DE4165" w:rsidRPr="00132BB6" w:rsidSect="00AA30F1">
      <w:headerReference w:type="default" r:id="rId7"/>
      <w:footerReference w:type="default" r:id="rId8"/>
      <w:pgSz w:w="15840" w:h="12240" w:orient="landscape" w:code="1"/>
      <w:pgMar w:top="907" w:right="1440" w:bottom="720" w:left="144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5988" w14:textId="77777777" w:rsidR="00731457" w:rsidRDefault="00731457">
      <w:r>
        <w:separator/>
      </w:r>
    </w:p>
  </w:endnote>
  <w:endnote w:type="continuationSeparator" w:id="0">
    <w:p w14:paraId="33B546DD" w14:textId="77777777" w:rsidR="00731457" w:rsidRDefault="0073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0B4C" w14:textId="77777777" w:rsidR="00DC0137" w:rsidRPr="00AA30F1" w:rsidRDefault="00DC0137" w:rsidP="00AA30F1">
    <w:pPr>
      <w:pStyle w:val="Footer"/>
      <w:tabs>
        <w:tab w:val="clear" w:pos="8640"/>
        <w:tab w:val="right" w:pos="10620"/>
      </w:tabs>
      <w:rPr>
        <w:rFonts w:ascii="Tahoma" w:hAnsi="Tahoma" w:cs="Tahoma"/>
        <w:color w:val="C0C0C0"/>
        <w:sz w:val="16"/>
        <w:szCs w:val="16"/>
      </w:rPr>
    </w:pPr>
    <w:r w:rsidRPr="00AA30F1">
      <w:rPr>
        <w:rFonts w:ascii="Tahoma" w:hAnsi="Tahoma" w:cs="Tahoma"/>
        <w:color w:val="C0C0C0"/>
        <w:sz w:val="16"/>
        <w:szCs w:val="16"/>
      </w:rPr>
      <w:t xml:space="preserve">Transfer to Archives Form (version 1.0) </w:t>
    </w:r>
    <w:r>
      <w:rPr>
        <w:rFonts w:ascii="Tahoma" w:hAnsi="Tahoma" w:cs="Tahoma"/>
        <w:color w:val="C0C0C0"/>
        <w:sz w:val="16"/>
        <w:szCs w:val="16"/>
      </w:rPr>
      <w:tab/>
    </w:r>
    <w:r>
      <w:rPr>
        <w:rFonts w:ascii="Tahoma" w:hAnsi="Tahoma" w:cs="Tahoma"/>
        <w:color w:val="C0C0C0"/>
        <w:sz w:val="16"/>
        <w:szCs w:val="16"/>
      </w:rPr>
      <w:tab/>
    </w:r>
    <w:r>
      <w:rPr>
        <w:rFonts w:ascii="Tahoma" w:hAnsi="Tahoma" w:cs="Tahoma"/>
        <w:color w:val="C0C0C0"/>
        <w:sz w:val="16"/>
        <w:szCs w:val="16"/>
      </w:rPr>
      <w:tab/>
    </w:r>
    <w:r>
      <w:rPr>
        <w:rFonts w:ascii="Tahoma" w:hAnsi="Tahoma" w:cs="Tahoma"/>
        <w:color w:val="C0C0C0"/>
        <w:sz w:val="16"/>
        <w:szCs w:val="16"/>
      </w:rPr>
      <w:tab/>
    </w:r>
    <w:r>
      <w:rPr>
        <w:rFonts w:ascii="Tahoma" w:hAnsi="Tahoma" w:cs="Tahoma"/>
        <w:color w:val="C0C0C0"/>
        <w:sz w:val="16"/>
        <w:szCs w:val="16"/>
      </w:rPr>
      <w:tab/>
    </w:r>
    <w:r w:rsidRPr="00AA30F1">
      <w:rPr>
        <w:rFonts w:ascii="Tahoma" w:hAnsi="Tahoma" w:cs="Tahoma"/>
        <w:color w:val="C0C0C0"/>
        <w:sz w:val="16"/>
        <w:szCs w:val="16"/>
      </w:rPr>
      <w:t xml:space="preserve">- </w:t>
    </w:r>
    <w:r w:rsidRPr="00AA30F1">
      <w:rPr>
        <w:rFonts w:ascii="Tahoma" w:hAnsi="Tahoma" w:cs="Tahoma"/>
        <w:color w:val="C0C0C0"/>
        <w:sz w:val="16"/>
        <w:szCs w:val="16"/>
      </w:rPr>
      <w:fldChar w:fldCharType="begin"/>
    </w:r>
    <w:r w:rsidRPr="00AA30F1">
      <w:rPr>
        <w:rFonts w:ascii="Tahoma" w:hAnsi="Tahoma" w:cs="Tahoma"/>
        <w:color w:val="C0C0C0"/>
        <w:sz w:val="16"/>
        <w:szCs w:val="16"/>
      </w:rPr>
      <w:instrText xml:space="preserve"> PAGE </w:instrText>
    </w:r>
    <w:r>
      <w:rPr>
        <w:rFonts w:ascii="Tahoma" w:hAnsi="Tahoma" w:cs="Tahoma"/>
        <w:color w:val="C0C0C0"/>
        <w:sz w:val="16"/>
        <w:szCs w:val="16"/>
      </w:rPr>
      <w:fldChar w:fldCharType="separate"/>
    </w:r>
    <w:r w:rsidR="004C4997">
      <w:rPr>
        <w:rFonts w:ascii="Tahoma" w:hAnsi="Tahoma" w:cs="Tahoma"/>
        <w:noProof/>
        <w:color w:val="C0C0C0"/>
        <w:sz w:val="16"/>
        <w:szCs w:val="16"/>
      </w:rPr>
      <w:t>1</w:t>
    </w:r>
    <w:r w:rsidRPr="00AA30F1">
      <w:rPr>
        <w:rFonts w:ascii="Tahoma" w:hAnsi="Tahoma" w:cs="Tahoma"/>
        <w:color w:val="C0C0C0"/>
        <w:sz w:val="16"/>
        <w:szCs w:val="16"/>
      </w:rPr>
      <w:fldChar w:fldCharType="end"/>
    </w:r>
    <w:r w:rsidRPr="00AA30F1">
      <w:rPr>
        <w:rFonts w:ascii="Tahoma" w:hAnsi="Tahoma" w:cs="Tahoma"/>
        <w:color w:val="C0C0C0"/>
        <w:sz w:val="16"/>
        <w:szCs w:val="16"/>
      </w:rPr>
      <w:t xml:space="preserve"> -</w:t>
    </w:r>
    <w:r w:rsidRPr="00132BB6">
      <w:rPr>
        <w:rFonts w:ascii="Tahoma" w:hAnsi="Tahoma" w:cs="Tahoma"/>
        <w:sz w:val="16"/>
        <w:szCs w:val="16"/>
      </w:rPr>
      <w:t xml:space="preserve">   </w:t>
    </w:r>
    <w:r>
      <w:rPr>
        <w:rFonts w:ascii="Tahoma" w:hAnsi="Tahoma" w:cs="Tahoma"/>
        <w:sz w:val="16"/>
        <w:szCs w:val="16"/>
      </w:rPr>
      <w:t xml:space="preserve">    </w:t>
    </w:r>
    <w:r w:rsidRPr="00132BB6">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A635" w14:textId="77777777" w:rsidR="00731457" w:rsidRDefault="00731457">
      <w:r>
        <w:separator/>
      </w:r>
    </w:p>
  </w:footnote>
  <w:footnote w:type="continuationSeparator" w:id="0">
    <w:p w14:paraId="15CA807C" w14:textId="77777777" w:rsidR="00731457" w:rsidRDefault="0073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4DD" w14:textId="6442D033" w:rsidR="00DC0137" w:rsidRDefault="00731457" w:rsidP="00132BB6">
    <w:pPr>
      <w:pStyle w:val="Header"/>
      <w:ind w:left="-900"/>
    </w:pPr>
    <w:r w:rsidRPr="008313B2">
      <w:rPr>
        <w:noProof/>
      </w:rPr>
      <w:drawing>
        <wp:inline distT="0" distB="0" distL="0" distR="0" wp14:anchorId="130DD46B" wp14:editId="759B5CC4">
          <wp:extent cx="151447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84B9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09671E"/>
    <w:multiLevelType w:val="multilevel"/>
    <w:tmpl w:val="68D413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57501BE"/>
    <w:multiLevelType w:val="hybridMultilevel"/>
    <w:tmpl w:val="277892A6"/>
    <w:lvl w:ilvl="0" w:tplc="0B0AEF5E">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61557B6"/>
    <w:multiLevelType w:val="hybridMultilevel"/>
    <w:tmpl w:val="68D413BE"/>
    <w:lvl w:ilvl="0" w:tplc="0409000F">
      <w:start w:val="1"/>
      <w:numFmt w:val="decimal"/>
      <w:lvlText w:val="%1."/>
      <w:lvlJc w:val="left"/>
      <w:pPr>
        <w:tabs>
          <w:tab w:val="num" w:pos="437"/>
        </w:tabs>
        <w:ind w:left="437" w:hanging="360"/>
      </w:pPr>
    </w:lvl>
    <w:lvl w:ilvl="1" w:tplc="04090019" w:tentative="1">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num w:numId="1" w16cid:durableId="40136151">
    <w:abstractNumId w:val="0"/>
  </w:num>
  <w:num w:numId="2" w16cid:durableId="221212279">
    <w:abstractNumId w:val="2"/>
  </w:num>
  <w:num w:numId="3" w16cid:durableId="676735257">
    <w:abstractNumId w:val="2"/>
  </w:num>
  <w:num w:numId="4" w16cid:durableId="1278683894">
    <w:abstractNumId w:val="3"/>
  </w:num>
  <w:num w:numId="5" w16cid:durableId="127167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57"/>
    <w:rsid w:val="0000238D"/>
    <w:rsid w:val="00003727"/>
    <w:rsid w:val="0000382B"/>
    <w:rsid w:val="000038F3"/>
    <w:rsid w:val="0000747A"/>
    <w:rsid w:val="000107D8"/>
    <w:rsid w:val="000116B3"/>
    <w:rsid w:val="00012D05"/>
    <w:rsid w:val="000130ED"/>
    <w:rsid w:val="00014ED2"/>
    <w:rsid w:val="00017CD6"/>
    <w:rsid w:val="000217B5"/>
    <w:rsid w:val="00025050"/>
    <w:rsid w:val="0002547F"/>
    <w:rsid w:val="00027F34"/>
    <w:rsid w:val="00031CB2"/>
    <w:rsid w:val="00033BCB"/>
    <w:rsid w:val="00034379"/>
    <w:rsid w:val="00036317"/>
    <w:rsid w:val="00036D4F"/>
    <w:rsid w:val="0003726E"/>
    <w:rsid w:val="0003732B"/>
    <w:rsid w:val="00041C50"/>
    <w:rsid w:val="00041D15"/>
    <w:rsid w:val="00043330"/>
    <w:rsid w:val="000446AD"/>
    <w:rsid w:val="00044A2B"/>
    <w:rsid w:val="000528FB"/>
    <w:rsid w:val="00056B62"/>
    <w:rsid w:val="00060F97"/>
    <w:rsid w:val="000650FE"/>
    <w:rsid w:val="0007291D"/>
    <w:rsid w:val="0007355A"/>
    <w:rsid w:val="000737BE"/>
    <w:rsid w:val="000800C3"/>
    <w:rsid w:val="00080376"/>
    <w:rsid w:val="00081106"/>
    <w:rsid w:val="000814A1"/>
    <w:rsid w:val="000820CA"/>
    <w:rsid w:val="00085902"/>
    <w:rsid w:val="00085BB1"/>
    <w:rsid w:val="00087165"/>
    <w:rsid w:val="0008742D"/>
    <w:rsid w:val="00087574"/>
    <w:rsid w:val="00092066"/>
    <w:rsid w:val="000970FC"/>
    <w:rsid w:val="00097628"/>
    <w:rsid w:val="000A3E1F"/>
    <w:rsid w:val="000B191B"/>
    <w:rsid w:val="000B205B"/>
    <w:rsid w:val="000B404C"/>
    <w:rsid w:val="000B4B7A"/>
    <w:rsid w:val="000B524B"/>
    <w:rsid w:val="000B568E"/>
    <w:rsid w:val="000B5FFF"/>
    <w:rsid w:val="000B77E4"/>
    <w:rsid w:val="000B7A75"/>
    <w:rsid w:val="000C4298"/>
    <w:rsid w:val="000C4E90"/>
    <w:rsid w:val="000C4FA6"/>
    <w:rsid w:val="000C55B6"/>
    <w:rsid w:val="000C7B29"/>
    <w:rsid w:val="000D03A2"/>
    <w:rsid w:val="000D0520"/>
    <w:rsid w:val="000D13D9"/>
    <w:rsid w:val="000D2877"/>
    <w:rsid w:val="000D5F03"/>
    <w:rsid w:val="000D77C0"/>
    <w:rsid w:val="000E4154"/>
    <w:rsid w:val="000F02E0"/>
    <w:rsid w:val="000F0600"/>
    <w:rsid w:val="000F0F5B"/>
    <w:rsid w:val="000F12BC"/>
    <w:rsid w:val="000F4FCA"/>
    <w:rsid w:val="000F6D02"/>
    <w:rsid w:val="000F6FE1"/>
    <w:rsid w:val="0010014D"/>
    <w:rsid w:val="00101E10"/>
    <w:rsid w:val="00102E3C"/>
    <w:rsid w:val="00111FCA"/>
    <w:rsid w:val="0011208F"/>
    <w:rsid w:val="00112A42"/>
    <w:rsid w:val="00112DD5"/>
    <w:rsid w:val="001149A6"/>
    <w:rsid w:val="00116194"/>
    <w:rsid w:val="0012125D"/>
    <w:rsid w:val="00121F18"/>
    <w:rsid w:val="001251F7"/>
    <w:rsid w:val="0012687A"/>
    <w:rsid w:val="00131155"/>
    <w:rsid w:val="00132BB6"/>
    <w:rsid w:val="00134202"/>
    <w:rsid w:val="00143483"/>
    <w:rsid w:val="00150268"/>
    <w:rsid w:val="00152F97"/>
    <w:rsid w:val="00154199"/>
    <w:rsid w:val="00154292"/>
    <w:rsid w:val="00155266"/>
    <w:rsid w:val="00163D44"/>
    <w:rsid w:val="0016520A"/>
    <w:rsid w:val="00165D13"/>
    <w:rsid w:val="00167358"/>
    <w:rsid w:val="00167490"/>
    <w:rsid w:val="00170EF7"/>
    <w:rsid w:val="00172B3F"/>
    <w:rsid w:val="0017452E"/>
    <w:rsid w:val="00175452"/>
    <w:rsid w:val="001762CC"/>
    <w:rsid w:val="00180BF6"/>
    <w:rsid w:val="00181853"/>
    <w:rsid w:val="00182ACD"/>
    <w:rsid w:val="00182E1F"/>
    <w:rsid w:val="00184ACC"/>
    <w:rsid w:val="001853B2"/>
    <w:rsid w:val="001855AA"/>
    <w:rsid w:val="00185D82"/>
    <w:rsid w:val="00186149"/>
    <w:rsid w:val="001867A2"/>
    <w:rsid w:val="00187040"/>
    <w:rsid w:val="00187B60"/>
    <w:rsid w:val="00190090"/>
    <w:rsid w:val="0019181E"/>
    <w:rsid w:val="00191A5A"/>
    <w:rsid w:val="00192B4D"/>
    <w:rsid w:val="00194085"/>
    <w:rsid w:val="00194142"/>
    <w:rsid w:val="00195A12"/>
    <w:rsid w:val="0019615B"/>
    <w:rsid w:val="0019712F"/>
    <w:rsid w:val="001A36CD"/>
    <w:rsid w:val="001A5703"/>
    <w:rsid w:val="001A621C"/>
    <w:rsid w:val="001A76C7"/>
    <w:rsid w:val="001A7CC6"/>
    <w:rsid w:val="001B11B0"/>
    <w:rsid w:val="001B15BC"/>
    <w:rsid w:val="001B2484"/>
    <w:rsid w:val="001B30DE"/>
    <w:rsid w:val="001B790D"/>
    <w:rsid w:val="001C0851"/>
    <w:rsid w:val="001C4B8A"/>
    <w:rsid w:val="001C768C"/>
    <w:rsid w:val="001D14B2"/>
    <w:rsid w:val="001D260B"/>
    <w:rsid w:val="001D4E13"/>
    <w:rsid w:val="001D5DCE"/>
    <w:rsid w:val="001D5E3B"/>
    <w:rsid w:val="001E0C79"/>
    <w:rsid w:val="001E19A9"/>
    <w:rsid w:val="001E2224"/>
    <w:rsid w:val="001E3CB8"/>
    <w:rsid w:val="001E416B"/>
    <w:rsid w:val="001E7BCC"/>
    <w:rsid w:val="001F059A"/>
    <w:rsid w:val="001F0651"/>
    <w:rsid w:val="001F29BB"/>
    <w:rsid w:val="001F47BE"/>
    <w:rsid w:val="001F5140"/>
    <w:rsid w:val="001F525C"/>
    <w:rsid w:val="001F62F9"/>
    <w:rsid w:val="002038DE"/>
    <w:rsid w:val="00204278"/>
    <w:rsid w:val="00204CBE"/>
    <w:rsid w:val="00206853"/>
    <w:rsid w:val="0022097D"/>
    <w:rsid w:val="00221574"/>
    <w:rsid w:val="002225F0"/>
    <w:rsid w:val="00223B73"/>
    <w:rsid w:val="00223ECF"/>
    <w:rsid w:val="0022496C"/>
    <w:rsid w:val="002251E9"/>
    <w:rsid w:val="00225B16"/>
    <w:rsid w:val="00226A67"/>
    <w:rsid w:val="00227890"/>
    <w:rsid w:val="002279F5"/>
    <w:rsid w:val="00230ECF"/>
    <w:rsid w:val="00233D24"/>
    <w:rsid w:val="00234E2D"/>
    <w:rsid w:val="00236CEA"/>
    <w:rsid w:val="00237D3A"/>
    <w:rsid w:val="00240984"/>
    <w:rsid w:val="00241205"/>
    <w:rsid w:val="002425AF"/>
    <w:rsid w:val="00246C6B"/>
    <w:rsid w:val="00252667"/>
    <w:rsid w:val="00252AEC"/>
    <w:rsid w:val="00252CCA"/>
    <w:rsid w:val="00254433"/>
    <w:rsid w:val="00255791"/>
    <w:rsid w:val="002557D6"/>
    <w:rsid w:val="0026228A"/>
    <w:rsid w:val="00263053"/>
    <w:rsid w:val="00264939"/>
    <w:rsid w:val="00264E6F"/>
    <w:rsid w:val="00270041"/>
    <w:rsid w:val="002761DD"/>
    <w:rsid w:val="00276D8D"/>
    <w:rsid w:val="00280E31"/>
    <w:rsid w:val="002821FE"/>
    <w:rsid w:val="00286751"/>
    <w:rsid w:val="00287269"/>
    <w:rsid w:val="00290640"/>
    <w:rsid w:val="002913D5"/>
    <w:rsid w:val="00292F74"/>
    <w:rsid w:val="002950F0"/>
    <w:rsid w:val="00296BF9"/>
    <w:rsid w:val="00297FFE"/>
    <w:rsid w:val="002A0FC0"/>
    <w:rsid w:val="002A278A"/>
    <w:rsid w:val="002A68DC"/>
    <w:rsid w:val="002A7066"/>
    <w:rsid w:val="002B043A"/>
    <w:rsid w:val="002B3D7C"/>
    <w:rsid w:val="002B4103"/>
    <w:rsid w:val="002B4F80"/>
    <w:rsid w:val="002B595B"/>
    <w:rsid w:val="002B6392"/>
    <w:rsid w:val="002B7DA0"/>
    <w:rsid w:val="002C2EAB"/>
    <w:rsid w:val="002C34EA"/>
    <w:rsid w:val="002D5541"/>
    <w:rsid w:val="002D5B49"/>
    <w:rsid w:val="002D621D"/>
    <w:rsid w:val="002D7A9A"/>
    <w:rsid w:val="002E08CF"/>
    <w:rsid w:val="002E6C16"/>
    <w:rsid w:val="002E7D5E"/>
    <w:rsid w:val="002F119D"/>
    <w:rsid w:val="002F236E"/>
    <w:rsid w:val="002F488A"/>
    <w:rsid w:val="002F5889"/>
    <w:rsid w:val="002F762F"/>
    <w:rsid w:val="0030020D"/>
    <w:rsid w:val="00301CE8"/>
    <w:rsid w:val="00302664"/>
    <w:rsid w:val="00303827"/>
    <w:rsid w:val="003071C2"/>
    <w:rsid w:val="00307578"/>
    <w:rsid w:val="00307E8B"/>
    <w:rsid w:val="00311539"/>
    <w:rsid w:val="00313A69"/>
    <w:rsid w:val="00317E08"/>
    <w:rsid w:val="0032764F"/>
    <w:rsid w:val="00327C26"/>
    <w:rsid w:val="003310F8"/>
    <w:rsid w:val="00336928"/>
    <w:rsid w:val="00337450"/>
    <w:rsid w:val="00341DE6"/>
    <w:rsid w:val="00342442"/>
    <w:rsid w:val="00345BD2"/>
    <w:rsid w:val="0034689A"/>
    <w:rsid w:val="00350FE3"/>
    <w:rsid w:val="003547B7"/>
    <w:rsid w:val="00354889"/>
    <w:rsid w:val="00357422"/>
    <w:rsid w:val="003636AD"/>
    <w:rsid w:val="00364561"/>
    <w:rsid w:val="0036536C"/>
    <w:rsid w:val="0036589D"/>
    <w:rsid w:val="00366A26"/>
    <w:rsid w:val="00373BEF"/>
    <w:rsid w:val="00374814"/>
    <w:rsid w:val="00376379"/>
    <w:rsid w:val="00377213"/>
    <w:rsid w:val="003802D5"/>
    <w:rsid w:val="00380FBF"/>
    <w:rsid w:val="003819BF"/>
    <w:rsid w:val="00382F2E"/>
    <w:rsid w:val="00384F70"/>
    <w:rsid w:val="00385AF9"/>
    <w:rsid w:val="00385D6D"/>
    <w:rsid w:val="00386CF9"/>
    <w:rsid w:val="00390642"/>
    <w:rsid w:val="00392A39"/>
    <w:rsid w:val="00393CF3"/>
    <w:rsid w:val="00397BE5"/>
    <w:rsid w:val="003A0073"/>
    <w:rsid w:val="003A6114"/>
    <w:rsid w:val="003A66F6"/>
    <w:rsid w:val="003A6FCC"/>
    <w:rsid w:val="003B1D2C"/>
    <w:rsid w:val="003B3D68"/>
    <w:rsid w:val="003C0594"/>
    <w:rsid w:val="003C15B4"/>
    <w:rsid w:val="003C1C5C"/>
    <w:rsid w:val="003C3F84"/>
    <w:rsid w:val="003C5DF2"/>
    <w:rsid w:val="003C7F54"/>
    <w:rsid w:val="003D141E"/>
    <w:rsid w:val="003D1540"/>
    <w:rsid w:val="003D36AE"/>
    <w:rsid w:val="003D4821"/>
    <w:rsid w:val="003D71CE"/>
    <w:rsid w:val="003D7D2D"/>
    <w:rsid w:val="003E0C06"/>
    <w:rsid w:val="003E10A2"/>
    <w:rsid w:val="003E1501"/>
    <w:rsid w:val="003E1AB1"/>
    <w:rsid w:val="003E58C0"/>
    <w:rsid w:val="003E6966"/>
    <w:rsid w:val="003E6B33"/>
    <w:rsid w:val="003E7DA8"/>
    <w:rsid w:val="003F0E4D"/>
    <w:rsid w:val="003F25CA"/>
    <w:rsid w:val="003F34F0"/>
    <w:rsid w:val="0040053F"/>
    <w:rsid w:val="00400F17"/>
    <w:rsid w:val="0040565A"/>
    <w:rsid w:val="00406801"/>
    <w:rsid w:val="004077BF"/>
    <w:rsid w:val="00416B73"/>
    <w:rsid w:val="00416BD2"/>
    <w:rsid w:val="00421E49"/>
    <w:rsid w:val="0042207D"/>
    <w:rsid w:val="004231D4"/>
    <w:rsid w:val="0042339B"/>
    <w:rsid w:val="00425B15"/>
    <w:rsid w:val="00427A22"/>
    <w:rsid w:val="00430423"/>
    <w:rsid w:val="00433EAF"/>
    <w:rsid w:val="00435454"/>
    <w:rsid w:val="00436BAE"/>
    <w:rsid w:val="00436EF6"/>
    <w:rsid w:val="00436F93"/>
    <w:rsid w:val="00437447"/>
    <w:rsid w:val="00443CF3"/>
    <w:rsid w:val="00444136"/>
    <w:rsid w:val="00445318"/>
    <w:rsid w:val="00445BA9"/>
    <w:rsid w:val="00446DBD"/>
    <w:rsid w:val="004529C0"/>
    <w:rsid w:val="00452E67"/>
    <w:rsid w:val="00454C2F"/>
    <w:rsid w:val="004605B2"/>
    <w:rsid w:val="00460E10"/>
    <w:rsid w:val="0046115F"/>
    <w:rsid w:val="00463F79"/>
    <w:rsid w:val="004650D3"/>
    <w:rsid w:val="00465470"/>
    <w:rsid w:val="0046661D"/>
    <w:rsid w:val="00473AAD"/>
    <w:rsid w:val="00473FC6"/>
    <w:rsid w:val="00474AC7"/>
    <w:rsid w:val="004767AB"/>
    <w:rsid w:val="00480C40"/>
    <w:rsid w:val="00483558"/>
    <w:rsid w:val="0048386D"/>
    <w:rsid w:val="00484C5C"/>
    <w:rsid w:val="0049224E"/>
    <w:rsid w:val="004927EB"/>
    <w:rsid w:val="004967A1"/>
    <w:rsid w:val="004A43A0"/>
    <w:rsid w:val="004A4791"/>
    <w:rsid w:val="004A5C6B"/>
    <w:rsid w:val="004A6A11"/>
    <w:rsid w:val="004B69C8"/>
    <w:rsid w:val="004B6E28"/>
    <w:rsid w:val="004C1078"/>
    <w:rsid w:val="004C4997"/>
    <w:rsid w:val="004C6017"/>
    <w:rsid w:val="004C6E4B"/>
    <w:rsid w:val="004D0331"/>
    <w:rsid w:val="004D4348"/>
    <w:rsid w:val="004D4BE2"/>
    <w:rsid w:val="004E0351"/>
    <w:rsid w:val="004E2262"/>
    <w:rsid w:val="004E382C"/>
    <w:rsid w:val="004E47CD"/>
    <w:rsid w:val="004E4A26"/>
    <w:rsid w:val="00500DFA"/>
    <w:rsid w:val="005038E9"/>
    <w:rsid w:val="00504B59"/>
    <w:rsid w:val="00505A8C"/>
    <w:rsid w:val="005079F2"/>
    <w:rsid w:val="005100A6"/>
    <w:rsid w:val="0051042E"/>
    <w:rsid w:val="005134A8"/>
    <w:rsid w:val="00513A13"/>
    <w:rsid w:val="00513A98"/>
    <w:rsid w:val="00520579"/>
    <w:rsid w:val="00525062"/>
    <w:rsid w:val="00525A3E"/>
    <w:rsid w:val="0052707A"/>
    <w:rsid w:val="00527493"/>
    <w:rsid w:val="005318C8"/>
    <w:rsid w:val="00532E4B"/>
    <w:rsid w:val="005349A9"/>
    <w:rsid w:val="00540BD6"/>
    <w:rsid w:val="00543739"/>
    <w:rsid w:val="00543F68"/>
    <w:rsid w:val="005465C5"/>
    <w:rsid w:val="00547DFA"/>
    <w:rsid w:val="00550203"/>
    <w:rsid w:val="0055082B"/>
    <w:rsid w:val="005511E1"/>
    <w:rsid w:val="00553261"/>
    <w:rsid w:val="005533C9"/>
    <w:rsid w:val="005536C6"/>
    <w:rsid w:val="005545CA"/>
    <w:rsid w:val="00554ECA"/>
    <w:rsid w:val="00560FA0"/>
    <w:rsid w:val="00561A05"/>
    <w:rsid w:val="005641D1"/>
    <w:rsid w:val="005642E5"/>
    <w:rsid w:val="005723A9"/>
    <w:rsid w:val="00572C1C"/>
    <w:rsid w:val="00572F32"/>
    <w:rsid w:val="00573212"/>
    <w:rsid w:val="00573AAE"/>
    <w:rsid w:val="00577D4F"/>
    <w:rsid w:val="00580CF6"/>
    <w:rsid w:val="005810BF"/>
    <w:rsid w:val="0058161E"/>
    <w:rsid w:val="00582FBD"/>
    <w:rsid w:val="00591E94"/>
    <w:rsid w:val="005932C8"/>
    <w:rsid w:val="00593D27"/>
    <w:rsid w:val="00595993"/>
    <w:rsid w:val="0059649E"/>
    <w:rsid w:val="00597AD3"/>
    <w:rsid w:val="005A566A"/>
    <w:rsid w:val="005A7C08"/>
    <w:rsid w:val="005A7D2F"/>
    <w:rsid w:val="005B0515"/>
    <w:rsid w:val="005C02A4"/>
    <w:rsid w:val="005C34B8"/>
    <w:rsid w:val="005C37C7"/>
    <w:rsid w:val="005C47EE"/>
    <w:rsid w:val="005C5E63"/>
    <w:rsid w:val="005C7162"/>
    <w:rsid w:val="005D0905"/>
    <w:rsid w:val="005D17BA"/>
    <w:rsid w:val="005D2118"/>
    <w:rsid w:val="005D3144"/>
    <w:rsid w:val="005D4A5A"/>
    <w:rsid w:val="005D614E"/>
    <w:rsid w:val="005E0D11"/>
    <w:rsid w:val="005E2DF2"/>
    <w:rsid w:val="005E4EFE"/>
    <w:rsid w:val="005E738A"/>
    <w:rsid w:val="005F079C"/>
    <w:rsid w:val="005F091A"/>
    <w:rsid w:val="005F1EFA"/>
    <w:rsid w:val="005F1FAB"/>
    <w:rsid w:val="005F2607"/>
    <w:rsid w:val="005F2B9D"/>
    <w:rsid w:val="005F79CA"/>
    <w:rsid w:val="0060078F"/>
    <w:rsid w:val="00600C6D"/>
    <w:rsid w:val="00601558"/>
    <w:rsid w:val="006060DC"/>
    <w:rsid w:val="0061064E"/>
    <w:rsid w:val="00611921"/>
    <w:rsid w:val="00612047"/>
    <w:rsid w:val="00613DFD"/>
    <w:rsid w:val="00614B04"/>
    <w:rsid w:val="006152AE"/>
    <w:rsid w:val="00615F11"/>
    <w:rsid w:val="00617452"/>
    <w:rsid w:val="006176BF"/>
    <w:rsid w:val="00620BAB"/>
    <w:rsid w:val="006217B2"/>
    <w:rsid w:val="0062299B"/>
    <w:rsid w:val="006242DE"/>
    <w:rsid w:val="00626F7A"/>
    <w:rsid w:val="006325A0"/>
    <w:rsid w:val="00633D92"/>
    <w:rsid w:val="0063559C"/>
    <w:rsid w:val="00641F50"/>
    <w:rsid w:val="006438BB"/>
    <w:rsid w:val="00650B8F"/>
    <w:rsid w:val="00653FCF"/>
    <w:rsid w:val="0065459A"/>
    <w:rsid w:val="00660325"/>
    <w:rsid w:val="00661908"/>
    <w:rsid w:val="0066258C"/>
    <w:rsid w:val="00663C16"/>
    <w:rsid w:val="00663E94"/>
    <w:rsid w:val="006647CB"/>
    <w:rsid w:val="006653DB"/>
    <w:rsid w:val="006700A1"/>
    <w:rsid w:val="0067064A"/>
    <w:rsid w:val="00671C50"/>
    <w:rsid w:val="006818FC"/>
    <w:rsid w:val="0068272A"/>
    <w:rsid w:val="00683281"/>
    <w:rsid w:val="006858D8"/>
    <w:rsid w:val="00686AF9"/>
    <w:rsid w:val="00687044"/>
    <w:rsid w:val="00691394"/>
    <w:rsid w:val="00691E94"/>
    <w:rsid w:val="00694432"/>
    <w:rsid w:val="006B01C9"/>
    <w:rsid w:val="006B4426"/>
    <w:rsid w:val="006B5206"/>
    <w:rsid w:val="006C03A8"/>
    <w:rsid w:val="006C32A0"/>
    <w:rsid w:val="006D1320"/>
    <w:rsid w:val="006D497A"/>
    <w:rsid w:val="006D4C30"/>
    <w:rsid w:val="006D5D6E"/>
    <w:rsid w:val="006D5D8A"/>
    <w:rsid w:val="006D66F7"/>
    <w:rsid w:val="006D6C10"/>
    <w:rsid w:val="006D7E69"/>
    <w:rsid w:val="006E44A3"/>
    <w:rsid w:val="006E6183"/>
    <w:rsid w:val="006E7491"/>
    <w:rsid w:val="006F04DA"/>
    <w:rsid w:val="006F1946"/>
    <w:rsid w:val="00700FE5"/>
    <w:rsid w:val="007057A5"/>
    <w:rsid w:val="00710DF7"/>
    <w:rsid w:val="00712519"/>
    <w:rsid w:val="00713A2D"/>
    <w:rsid w:val="007168B3"/>
    <w:rsid w:val="00717FB3"/>
    <w:rsid w:val="00720264"/>
    <w:rsid w:val="0072398B"/>
    <w:rsid w:val="00724155"/>
    <w:rsid w:val="00725279"/>
    <w:rsid w:val="007252F8"/>
    <w:rsid w:val="00726BAC"/>
    <w:rsid w:val="007301FC"/>
    <w:rsid w:val="0073022B"/>
    <w:rsid w:val="00730743"/>
    <w:rsid w:val="00731457"/>
    <w:rsid w:val="007315C6"/>
    <w:rsid w:val="007321CA"/>
    <w:rsid w:val="00733A35"/>
    <w:rsid w:val="00734783"/>
    <w:rsid w:val="00734A45"/>
    <w:rsid w:val="0073594C"/>
    <w:rsid w:val="00740418"/>
    <w:rsid w:val="0074086E"/>
    <w:rsid w:val="007410E5"/>
    <w:rsid w:val="00745C73"/>
    <w:rsid w:val="00746492"/>
    <w:rsid w:val="00746D2B"/>
    <w:rsid w:val="00751630"/>
    <w:rsid w:val="007539A2"/>
    <w:rsid w:val="007578BA"/>
    <w:rsid w:val="00761DF3"/>
    <w:rsid w:val="00764EA6"/>
    <w:rsid w:val="007665EE"/>
    <w:rsid w:val="0076712A"/>
    <w:rsid w:val="007677B2"/>
    <w:rsid w:val="007712FB"/>
    <w:rsid w:val="00772C0C"/>
    <w:rsid w:val="0077719D"/>
    <w:rsid w:val="00785012"/>
    <w:rsid w:val="007851DE"/>
    <w:rsid w:val="007856D2"/>
    <w:rsid w:val="00790885"/>
    <w:rsid w:val="00790F66"/>
    <w:rsid w:val="007917B2"/>
    <w:rsid w:val="0079247C"/>
    <w:rsid w:val="00792BEC"/>
    <w:rsid w:val="00792E25"/>
    <w:rsid w:val="00794E5A"/>
    <w:rsid w:val="007973EC"/>
    <w:rsid w:val="007A17B2"/>
    <w:rsid w:val="007A25E0"/>
    <w:rsid w:val="007A5183"/>
    <w:rsid w:val="007A52C0"/>
    <w:rsid w:val="007A58E4"/>
    <w:rsid w:val="007A6752"/>
    <w:rsid w:val="007A7BBD"/>
    <w:rsid w:val="007A7CD3"/>
    <w:rsid w:val="007B0BF5"/>
    <w:rsid w:val="007B1593"/>
    <w:rsid w:val="007B2680"/>
    <w:rsid w:val="007B396C"/>
    <w:rsid w:val="007B5951"/>
    <w:rsid w:val="007B7B8E"/>
    <w:rsid w:val="007B7C00"/>
    <w:rsid w:val="007C3889"/>
    <w:rsid w:val="007C6BEC"/>
    <w:rsid w:val="007C705B"/>
    <w:rsid w:val="007D0A09"/>
    <w:rsid w:val="007D141D"/>
    <w:rsid w:val="007D1CFB"/>
    <w:rsid w:val="007D2A9F"/>
    <w:rsid w:val="007D5A8D"/>
    <w:rsid w:val="007D6A83"/>
    <w:rsid w:val="007D709A"/>
    <w:rsid w:val="007E1324"/>
    <w:rsid w:val="007E19D3"/>
    <w:rsid w:val="007E33AF"/>
    <w:rsid w:val="007E5D9D"/>
    <w:rsid w:val="007F1FBE"/>
    <w:rsid w:val="007F5373"/>
    <w:rsid w:val="007F53AB"/>
    <w:rsid w:val="007F67E1"/>
    <w:rsid w:val="007F7113"/>
    <w:rsid w:val="007F761C"/>
    <w:rsid w:val="007F77DE"/>
    <w:rsid w:val="0080063C"/>
    <w:rsid w:val="00802D42"/>
    <w:rsid w:val="00803DBD"/>
    <w:rsid w:val="00807978"/>
    <w:rsid w:val="00811F54"/>
    <w:rsid w:val="00812A36"/>
    <w:rsid w:val="0081541F"/>
    <w:rsid w:val="0082003F"/>
    <w:rsid w:val="008259B6"/>
    <w:rsid w:val="00825E4C"/>
    <w:rsid w:val="00827F62"/>
    <w:rsid w:val="00830988"/>
    <w:rsid w:val="00835379"/>
    <w:rsid w:val="00836139"/>
    <w:rsid w:val="00837388"/>
    <w:rsid w:val="00843DCF"/>
    <w:rsid w:val="00844C54"/>
    <w:rsid w:val="0085067C"/>
    <w:rsid w:val="00850C4E"/>
    <w:rsid w:val="00852BC2"/>
    <w:rsid w:val="00852D95"/>
    <w:rsid w:val="0085546F"/>
    <w:rsid w:val="00855DAD"/>
    <w:rsid w:val="00855FB2"/>
    <w:rsid w:val="008571BC"/>
    <w:rsid w:val="008607A4"/>
    <w:rsid w:val="00862E8F"/>
    <w:rsid w:val="00863D11"/>
    <w:rsid w:val="00865F0D"/>
    <w:rsid w:val="00865F92"/>
    <w:rsid w:val="00866D1A"/>
    <w:rsid w:val="00867077"/>
    <w:rsid w:val="008678C6"/>
    <w:rsid w:val="00873D13"/>
    <w:rsid w:val="00875404"/>
    <w:rsid w:val="00877FA2"/>
    <w:rsid w:val="00880843"/>
    <w:rsid w:val="00883949"/>
    <w:rsid w:val="00885C20"/>
    <w:rsid w:val="008911AF"/>
    <w:rsid w:val="008958DC"/>
    <w:rsid w:val="00897241"/>
    <w:rsid w:val="008A63B7"/>
    <w:rsid w:val="008B44FC"/>
    <w:rsid w:val="008B545B"/>
    <w:rsid w:val="008B6856"/>
    <w:rsid w:val="008B780B"/>
    <w:rsid w:val="008C11AE"/>
    <w:rsid w:val="008C325C"/>
    <w:rsid w:val="008C3C2A"/>
    <w:rsid w:val="008C3D9B"/>
    <w:rsid w:val="008C409A"/>
    <w:rsid w:val="008C62C1"/>
    <w:rsid w:val="008D3DDA"/>
    <w:rsid w:val="008D4F0E"/>
    <w:rsid w:val="008D5E34"/>
    <w:rsid w:val="008F2108"/>
    <w:rsid w:val="008F4080"/>
    <w:rsid w:val="008F48BE"/>
    <w:rsid w:val="008F565E"/>
    <w:rsid w:val="008F7676"/>
    <w:rsid w:val="008F7CAD"/>
    <w:rsid w:val="0090303B"/>
    <w:rsid w:val="009034C1"/>
    <w:rsid w:val="0090381F"/>
    <w:rsid w:val="009102A7"/>
    <w:rsid w:val="00911FB7"/>
    <w:rsid w:val="00914218"/>
    <w:rsid w:val="009169AB"/>
    <w:rsid w:val="00922D6C"/>
    <w:rsid w:val="00923B45"/>
    <w:rsid w:val="00927176"/>
    <w:rsid w:val="0092724D"/>
    <w:rsid w:val="00927C75"/>
    <w:rsid w:val="009304D4"/>
    <w:rsid w:val="0093135D"/>
    <w:rsid w:val="00934668"/>
    <w:rsid w:val="009377F7"/>
    <w:rsid w:val="0094046D"/>
    <w:rsid w:val="00940B31"/>
    <w:rsid w:val="0094279F"/>
    <w:rsid w:val="00942CFC"/>
    <w:rsid w:val="00956337"/>
    <w:rsid w:val="00957DBE"/>
    <w:rsid w:val="00960313"/>
    <w:rsid w:val="009628C6"/>
    <w:rsid w:val="009662DC"/>
    <w:rsid w:val="00970BA5"/>
    <w:rsid w:val="00971082"/>
    <w:rsid w:val="00972C59"/>
    <w:rsid w:val="0097304A"/>
    <w:rsid w:val="00974C73"/>
    <w:rsid w:val="0097553B"/>
    <w:rsid w:val="00976939"/>
    <w:rsid w:val="009825ED"/>
    <w:rsid w:val="00986730"/>
    <w:rsid w:val="00986C56"/>
    <w:rsid w:val="00987D9E"/>
    <w:rsid w:val="00997721"/>
    <w:rsid w:val="009A0321"/>
    <w:rsid w:val="009A6131"/>
    <w:rsid w:val="009A6323"/>
    <w:rsid w:val="009A724E"/>
    <w:rsid w:val="009A7BFD"/>
    <w:rsid w:val="009A7F26"/>
    <w:rsid w:val="009B021E"/>
    <w:rsid w:val="009B049E"/>
    <w:rsid w:val="009B0F12"/>
    <w:rsid w:val="009B170C"/>
    <w:rsid w:val="009B4F2F"/>
    <w:rsid w:val="009C1B1E"/>
    <w:rsid w:val="009C3F41"/>
    <w:rsid w:val="009C61A3"/>
    <w:rsid w:val="009C7E6E"/>
    <w:rsid w:val="009D01D2"/>
    <w:rsid w:val="009D0E78"/>
    <w:rsid w:val="009D1912"/>
    <w:rsid w:val="009E0C8C"/>
    <w:rsid w:val="009E1368"/>
    <w:rsid w:val="009E2B0E"/>
    <w:rsid w:val="009E3139"/>
    <w:rsid w:val="009E3781"/>
    <w:rsid w:val="009E5C30"/>
    <w:rsid w:val="009F2674"/>
    <w:rsid w:val="009F4D87"/>
    <w:rsid w:val="009F5CE5"/>
    <w:rsid w:val="009F6E7D"/>
    <w:rsid w:val="00A03201"/>
    <w:rsid w:val="00A03639"/>
    <w:rsid w:val="00A043AA"/>
    <w:rsid w:val="00A06B81"/>
    <w:rsid w:val="00A07202"/>
    <w:rsid w:val="00A103B6"/>
    <w:rsid w:val="00A129A2"/>
    <w:rsid w:val="00A134F5"/>
    <w:rsid w:val="00A13600"/>
    <w:rsid w:val="00A14D7B"/>
    <w:rsid w:val="00A217E6"/>
    <w:rsid w:val="00A22CDE"/>
    <w:rsid w:val="00A22F24"/>
    <w:rsid w:val="00A24F63"/>
    <w:rsid w:val="00A30A95"/>
    <w:rsid w:val="00A345C1"/>
    <w:rsid w:val="00A34BDC"/>
    <w:rsid w:val="00A4039E"/>
    <w:rsid w:val="00A4084A"/>
    <w:rsid w:val="00A41AB9"/>
    <w:rsid w:val="00A4323F"/>
    <w:rsid w:val="00A44D5F"/>
    <w:rsid w:val="00A468C8"/>
    <w:rsid w:val="00A4741D"/>
    <w:rsid w:val="00A47D29"/>
    <w:rsid w:val="00A50077"/>
    <w:rsid w:val="00A51C66"/>
    <w:rsid w:val="00A52405"/>
    <w:rsid w:val="00A5548E"/>
    <w:rsid w:val="00A5797C"/>
    <w:rsid w:val="00A60856"/>
    <w:rsid w:val="00A611F0"/>
    <w:rsid w:val="00A62CAD"/>
    <w:rsid w:val="00A63678"/>
    <w:rsid w:val="00A665A6"/>
    <w:rsid w:val="00A70227"/>
    <w:rsid w:val="00A75B9C"/>
    <w:rsid w:val="00A77A5A"/>
    <w:rsid w:val="00A82D1A"/>
    <w:rsid w:val="00A82E54"/>
    <w:rsid w:val="00A8398C"/>
    <w:rsid w:val="00A83DE2"/>
    <w:rsid w:val="00A87CA8"/>
    <w:rsid w:val="00A91C20"/>
    <w:rsid w:val="00A9249F"/>
    <w:rsid w:val="00A92A78"/>
    <w:rsid w:val="00A94E26"/>
    <w:rsid w:val="00A96882"/>
    <w:rsid w:val="00A9689D"/>
    <w:rsid w:val="00A9793D"/>
    <w:rsid w:val="00AA0969"/>
    <w:rsid w:val="00AA0DE4"/>
    <w:rsid w:val="00AA30F1"/>
    <w:rsid w:val="00AA3435"/>
    <w:rsid w:val="00AA3807"/>
    <w:rsid w:val="00AA570E"/>
    <w:rsid w:val="00AA698B"/>
    <w:rsid w:val="00AB6936"/>
    <w:rsid w:val="00AB7433"/>
    <w:rsid w:val="00AC02A7"/>
    <w:rsid w:val="00AC16FF"/>
    <w:rsid w:val="00AC481C"/>
    <w:rsid w:val="00AC553D"/>
    <w:rsid w:val="00AC5D96"/>
    <w:rsid w:val="00AC5E5C"/>
    <w:rsid w:val="00AD0ACA"/>
    <w:rsid w:val="00AE0743"/>
    <w:rsid w:val="00AE428F"/>
    <w:rsid w:val="00AE6137"/>
    <w:rsid w:val="00AE6C11"/>
    <w:rsid w:val="00AF079D"/>
    <w:rsid w:val="00AF0D5B"/>
    <w:rsid w:val="00AF1417"/>
    <w:rsid w:val="00AF220D"/>
    <w:rsid w:val="00AF2256"/>
    <w:rsid w:val="00B00320"/>
    <w:rsid w:val="00B00BA7"/>
    <w:rsid w:val="00B01396"/>
    <w:rsid w:val="00B05BBE"/>
    <w:rsid w:val="00B0751F"/>
    <w:rsid w:val="00B12115"/>
    <w:rsid w:val="00B132CC"/>
    <w:rsid w:val="00B13F42"/>
    <w:rsid w:val="00B14AAD"/>
    <w:rsid w:val="00B209A3"/>
    <w:rsid w:val="00B21F44"/>
    <w:rsid w:val="00B23593"/>
    <w:rsid w:val="00B2567D"/>
    <w:rsid w:val="00B2797A"/>
    <w:rsid w:val="00B3443A"/>
    <w:rsid w:val="00B346FD"/>
    <w:rsid w:val="00B34868"/>
    <w:rsid w:val="00B35C8F"/>
    <w:rsid w:val="00B41413"/>
    <w:rsid w:val="00B41D73"/>
    <w:rsid w:val="00B42378"/>
    <w:rsid w:val="00B45DD2"/>
    <w:rsid w:val="00B463C1"/>
    <w:rsid w:val="00B50D50"/>
    <w:rsid w:val="00B50F5D"/>
    <w:rsid w:val="00B61E0E"/>
    <w:rsid w:val="00B62742"/>
    <w:rsid w:val="00B62D18"/>
    <w:rsid w:val="00B7282C"/>
    <w:rsid w:val="00B731B4"/>
    <w:rsid w:val="00B75390"/>
    <w:rsid w:val="00B75B31"/>
    <w:rsid w:val="00B77ADB"/>
    <w:rsid w:val="00B83AFC"/>
    <w:rsid w:val="00B83E7A"/>
    <w:rsid w:val="00B86C16"/>
    <w:rsid w:val="00B8787B"/>
    <w:rsid w:val="00B9030C"/>
    <w:rsid w:val="00B906D8"/>
    <w:rsid w:val="00B914EE"/>
    <w:rsid w:val="00B9645D"/>
    <w:rsid w:val="00B9726D"/>
    <w:rsid w:val="00BA0CA1"/>
    <w:rsid w:val="00BA3A45"/>
    <w:rsid w:val="00BA4029"/>
    <w:rsid w:val="00BA4E3B"/>
    <w:rsid w:val="00BA64C2"/>
    <w:rsid w:val="00BA6842"/>
    <w:rsid w:val="00BA6FC2"/>
    <w:rsid w:val="00BA7ADF"/>
    <w:rsid w:val="00BB05D4"/>
    <w:rsid w:val="00BB360A"/>
    <w:rsid w:val="00BB3E1B"/>
    <w:rsid w:val="00BB4115"/>
    <w:rsid w:val="00BC1860"/>
    <w:rsid w:val="00BC23BF"/>
    <w:rsid w:val="00BC6731"/>
    <w:rsid w:val="00BD0B30"/>
    <w:rsid w:val="00BD0DD0"/>
    <w:rsid w:val="00BD3CB2"/>
    <w:rsid w:val="00BE25B5"/>
    <w:rsid w:val="00BE4BC3"/>
    <w:rsid w:val="00BE67F5"/>
    <w:rsid w:val="00BF0441"/>
    <w:rsid w:val="00BF0B4A"/>
    <w:rsid w:val="00BF37F3"/>
    <w:rsid w:val="00BF5855"/>
    <w:rsid w:val="00C010CB"/>
    <w:rsid w:val="00C03EA4"/>
    <w:rsid w:val="00C055E8"/>
    <w:rsid w:val="00C06556"/>
    <w:rsid w:val="00C112FD"/>
    <w:rsid w:val="00C14808"/>
    <w:rsid w:val="00C15BE8"/>
    <w:rsid w:val="00C257B3"/>
    <w:rsid w:val="00C30ECA"/>
    <w:rsid w:val="00C3490D"/>
    <w:rsid w:val="00C36F26"/>
    <w:rsid w:val="00C41C01"/>
    <w:rsid w:val="00C41D50"/>
    <w:rsid w:val="00C42347"/>
    <w:rsid w:val="00C46FF8"/>
    <w:rsid w:val="00C5008C"/>
    <w:rsid w:val="00C5415A"/>
    <w:rsid w:val="00C64336"/>
    <w:rsid w:val="00C64ABB"/>
    <w:rsid w:val="00C65881"/>
    <w:rsid w:val="00C667BB"/>
    <w:rsid w:val="00C718AF"/>
    <w:rsid w:val="00C75CFA"/>
    <w:rsid w:val="00C75F7F"/>
    <w:rsid w:val="00C7760D"/>
    <w:rsid w:val="00C81009"/>
    <w:rsid w:val="00C82A0B"/>
    <w:rsid w:val="00C850E0"/>
    <w:rsid w:val="00C87081"/>
    <w:rsid w:val="00C870E4"/>
    <w:rsid w:val="00C90738"/>
    <w:rsid w:val="00C90979"/>
    <w:rsid w:val="00C92A94"/>
    <w:rsid w:val="00C94980"/>
    <w:rsid w:val="00C95B32"/>
    <w:rsid w:val="00CA03A4"/>
    <w:rsid w:val="00CA04C7"/>
    <w:rsid w:val="00CA25FD"/>
    <w:rsid w:val="00CA6B73"/>
    <w:rsid w:val="00CA7BEB"/>
    <w:rsid w:val="00CB148D"/>
    <w:rsid w:val="00CB3017"/>
    <w:rsid w:val="00CB4CF3"/>
    <w:rsid w:val="00CB7315"/>
    <w:rsid w:val="00CC0B66"/>
    <w:rsid w:val="00CC34C6"/>
    <w:rsid w:val="00CC4059"/>
    <w:rsid w:val="00CC535F"/>
    <w:rsid w:val="00CC5EC1"/>
    <w:rsid w:val="00CD02D7"/>
    <w:rsid w:val="00CD0A26"/>
    <w:rsid w:val="00CD673A"/>
    <w:rsid w:val="00CD787D"/>
    <w:rsid w:val="00CE128F"/>
    <w:rsid w:val="00CE761B"/>
    <w:rsid w:val="00CF3E8B"/>
    <w:rsid w:val="00CF4C96"/>
    <w:rsid w:val="00CF5F88"/>
    <w:rsid w:val="00CF6208"/>
    <w:rsid w:val="00D00CC8"/>
    <w:rsid w:val="00D036D7"/>
    <w:rsid w:val="00D100EC"/>
    <w:rsid w:val="00D105F5"/>
    <w:rsid w:val="00D10850"/>
    <w:rsid w:val="00D10E45"/>
    <w:rsid w:val="00D10EC1"/>
    <w:rsid w:val="00D12C89"/>
    <w:rsid w:val="00D17A65"/>
    <w:rsid w:val="00D22E03"/>
    <w:rsid w:val="00D230AC"/>
    <w:rsid w:val="00D2404C"/>
    <w:rsid w:val="00D33146"/>
    <w:rsid w:val="00D333E9"/>
    <w:rsid w:val="00D40513"/>
    <w:rsid w:val="00D40705"/>
    <w:rsid w:val="00D418E4"/>
    <w:rsid w:val="00D43001"/>
    <w:rsid w:val="00D43168"/>
    <w:rsid w:val="00D46443"/>
    <w:rsid w:val="00D470DF"/>
    <w:rsid w:val="00D47A77"/>
    <w:rsid w:val="00D52308"/>
    <w:rsid w:val="00D60008"/>
    <w:rsid w:val="00D60220"/>
    <w:rsid w:val="00D602F4"/>
    <w:rsid w:val="00D6090C"/>
    <w:rsid w:val="00D60FA5"/>
    <w:rsid w:val="00D6265D"/>
    <w:rsid w:val="00D650F9"/>
    <w:rsid w:val="00D66E74"/>
    <w:rsid w:val="00D8090D"/>
    <w:rsid w:val="00D8237C"/>
    <w:rsid w:val="00D837AE"/>
    <w:rsid w:val="00D84AFF"/>
    <w:rsid w:val="00D865C0"/>
    <w:rsid w:val="00D94606"/>
    <w:rsid w:val="00D965D7"/>
    <w:rsid w:val="00D97AAE"/>
    <w:rsid w:val="00DA0AF4"/>
    <w:rsid w:val="00DB12DB"/>
    <w:rsid w:val="00DB1B7B"/>
    <w:rsid w:val="00DB2383"/>
    <w:rsid w:val="00DB33F0"/>
    <w:rsid w:val="00DB3EBB"/>
    <w:rsid w:val="00DB450C"/>
    <w:rsid w:val="00DB64AB"/>
    <w:rsid w:val="00DC0137"/>
    <w:rsid w:val="00DC12C6"/>
    <w:rsid w:val="00DC14B8"/>
    <w:rsid w:val="00DC1E15"/>
    <w:rsid w:val="00DC1F9B"/>
    <w:rsid w:val="00DD56DC"/>
    <w:rsid w:val="00DD6073"/>
    <w:rsid w:val="00DD6D7D"/>
    <w:rsid w:val="00DE0594"/>
    <w:rsid w:val="00DE2467"/>
    <w:rsid w:val="00DE2A99"/>
    <w:rsid w:val="00DE3FF9"/>
    <w:rsid w:val="00DE4165"/>
    <w:rsid w:val="00DF0556"/>
    <w:rsid w:val="00DF20AC"/>
    <w:rsid w:val="00DF4101"/>
    <w:rsid w:val="00E00042"/>
    <w:rsid w:val="00E005C6"/>
    <w:rsid w:val="00E01507"/>
    <w:rsid w:val="00E069D3"/>
    <w:rsid w:val="00E072FA"/>
    <w:rsid w:val="00E0747C"/>
    <w:rsid w:val="00E116E7"/>
    <w:rsid w:val="00E137BA"/>
    <w:rsid w:val="00E138DB"/>
    <w:rsid w:val="00E15CFC"/>
    <w:rsid w:val="00E208F5"/>
    <w:rsid w:val="00E23A7D"/>
    <w:rsid w:val="00E249BE"/>
    <w:rsid w:val="00E30041"/>
    <w:rsid w:val="00E32743"/>
    <w:rsid w:val="00E32766"/>
    <w:rsid w:val="00E32909"/>
    <w:rsid w:val="00E3489E"/>
    <w:rsid w:val="00E3664C"/>
    <w:rsid w:val="00E369FF"/>
    <w:rsid w:val="00E4171E"/>
    <w:rsid w:val="00E44AAC"/>
    <w:rsid w:val="00E5343A"/>
    <w:rsid w:val="00E53C48"/>
    <w:rsid w:val="00E558D4"/>
    <w:rsid w:val="00E57225"/>
    <w:rsid w:val="00E61A77"/>
    <w:rsid w:val="00E63343"/>
    <w:rsid w:val="00E661C1"/>
    <w:rsid w:val="00E66E5E"/>
    <w:rsid w:val="00E67FF7"/>
    <w:rsid w:val="00E74900"/>
    <w:rsid w:val="00E75404"/>
    <w:rsid w:val="00E75E53"/>
    <w:rsid w:val="00E77123"/>
    <w:rsid w:val="00E77A87"/>
    <w:rsid w:val="00E82805"/>
    <w:rsid w:val="00E90CE2"/>
    <w:rsid w:val="00E914EE"/>
    <w:rsid w:val="00E93918"/>
    <w:rsid w:val="00E94C8E"/>
    <w:rsid w:val="00E957B4"/>
    <w:rsid w:val="00EA70BD"/>
    <w:rsid w:val="00EB378C"/>
    <w:rsid w:val="00EB4A26"/>
    <w:rsid w:val="00EB4EA3"/>
    <w:rsid w:val="00EB54AB"/>
    <w:rsid w:val="00EB6010"/>
    <w:rsid w:val="00EB69A0"/>
    <w:rsid w:val="00EB7D97"/>
    <w:rsid w:val="00EC3436"/>
    <w:rsid w:val="00EC62E5"/>
    <w:rsid w:val="00ED1589"/>
    <w:rsid w:val="00ED66CB"/>
    <w:rsid w:val="00ED72E6"/>
    <w:rsid w:val="00ED7CF6"/>
    <w:rsid w:val="00EE7621"/>
    <w:rsid w:val="00EE7C09"/>
    <w:rsid w:val="00EF2B18"/>
    <w:rsid w:val="00EF573F"/>
    <w:rsid w:val="00EF68CE"/>
    <w:rsid w:val="00F04281"/>
    <w:rsid w:val="00F05440"/>
    <w:rsid w:val="00F07814"/>
    <w:rsid w:val="00F07E72"/>
    <w:rsid w:val="00F10AD1"/>
    <w:rsid w:val="00F10B1C"/>
    <w:rsid w:val="00F11D9D"/>
    <w:rsid w:val="00F21930"/>
    <w:rsid w:val="00F224E3"/>
    <w:rsid w:val="00F226BF"/>
    <w:rsid w:val="00F22EBF"/>
    <w:rsid w:val="00F24117"/>
    <w:rsid w:val="00F25B93"/>
    <w:rsid w:val="00F31EF5"/>
    <w:rsid w:val="00F33AC4"/>
    <w:rsid w:val="00F341A6"/>
    <w:rsid w:val="00F34BC1"/>
    <w:rsid w:val="00F37F35"/>
    <w:rsid w:val="00F41206"/>
    <w:rsid w:val="00F45AAB"/>
    <w:rsid w:val="00F45C47"/>
    <w:rsid w:val="00F4710F"/>
    <w:rsid w:val="00F503E1"/>
    <w:rsid w:val="00F566C4"/>
    <w:rsid w:val="00F64C88"/>
    <w:rsid w:val="00F654D2"/>
    <w:rsid w:val="00F70051"/>
    <w:rsid w:val="00F718F4"/>
    <w:rsid w:val="00F719FE"/>
    <w:rsid w:val="00F72551"/>
    <w:rsid w:val="00F7481F"/>
    <w:rsid w:val="00F74D00"/>
    <w:rsid w:val="00F83159"/>
    <w:rsid w:val="00F83D98"/>
    <w:rsid w:val="00F8480C"/>
    <w:rsid w:val="00F901C6"/>
    <w:rsid w:val="00F9092D"/>
    <w:rsid w:val="00F926AE"/>
    <w:rsid w:val="00F950B8"/>
    <w:rsid w:val="00F95AA5"/>
    <w:rsid w:val="00F96A03"/>
    <w:rsid w:val="00F977A7"/>
    <w:rsid w:val="00F97E2A"/>
    <w:rsid w:val="00FA0F0A"/>
    <w:rsid w:val="00FA3824"/>
    <w:rsid w:val="00FA4150"/>
    <w:rsid w:val="00FA56E8"/>
    <w:rsid w:val="00FA7104"/>
    <w:rsid w:val="00FA7E0D"/>
    <w:rsid w:val="00FB1C04"/>
    <w:rsid w:val="00FB4525"/>
    <w:rsid w:val="00FB4A38"/>
    <w:rsid w:val="00FB5185"/>
    <w:rsid w:val="00FB68E1"/>
    <w:rsid w:val="00FC0862"/>
    <w:rsid w:val="00FC1E2B"/>
    <w:rsid w:val="00FC206C"/>
    <w:rsid w:val="00FC3FBC"/>
    <w:rsid w:val="00FC75D6"/>
    <w:rsid w:val="00FD42D9"/>
    <w:rsid w:val="00FD435F"/>
    <w:rsid w:val="00FD47BF"/>
    <w:rsid w:val="00FD4CE0"/>
    <w:rsid w:val="00FD5C4A"/>
    <w:rsid w:val="00FE0C81"/>
    <w:rsid w:val="00FE2E29"/>
    <w:rsid w:val="00FE445B"/>
    <w:rsid w:val="00FF4ED3"/>
    <w:rsid w:val="00FF5629"/>
    <w:rsid w:val="00FF5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14918"/>
  <w15:chartTrackingRefBased/>
  <w15:docId w15:val="{B2A12DD8-BB3F-4612-90A7-9B5641E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86D"/>
    <w:rPr>
      <w:rFonts w:ascii="Arial" w:hAnsi="Arial"/>
      <w:sz w:val="22"/>
      <w:szCs w:val="24"/>
      <w:lang w:val="en-US" w:eastAsia="en-US"/>
    </w:rPr>
  </w:style>
  <w:style w:type="paragraph" w:styleId="Heading1">
    <w:name w:val="heading 1"/>
    <w:basedOn w:val="Normal"/>
    <w:next w:val="Normal"/>
    <w:qFormat/>
    <w:rsid w:val="0048386D"/>
    <w:pPr>
      <w:keepNext/>
      <w:spacing w:before="240" w:after="60"/>
      <w:outlineLvl w:val="0"/>
    </w:pPr>
    <w:rPr>
      <w:rFonts w:cs="Arial"/>
      <w:b/>
      <w:bCs/>
      <w:kern w:val="32"/>
      <w:sz w:val="28"/>
      <w:szCs w:val="32"/>
    </w:rPr>
  </w:style>
  <w:style w:type="paragraph" w:styleId="Heading2">
    <w:name w:val="heading 2"/>
    <w:basedOn w:val="Normal"/>
    <w:next w:val="Normal"/>
    <w:qFormat/>
    <w:rsid w:val="0048386D"/>
    <w:pPr>
      <w:keepNext/>
      <w:spacing w:before="240" w:after="60" w:line="480" w:lineRule="auto"/>
      <w:outlineLvl w:val="1"/>
    </w:pPr>
    <w:rPr>
      <w:rFonts w:cs="Arial"/>
      <w:b/>
      <w:bCs/>
      <w:i/>
      <w:iCs/>
      <w:sz w:val="24"/>
      <w:szCs w:val="28"/>
    </w:rPr>
  </w:style>
  <w:style w:type="paragraph" w:styleId="Heading3">
    <w:name w:val="heading 3"/>
    <w:basedOn w:val="Normal"/>
    <w:next w:val="Normal"/>
    <w:qFormat/>
    <w:rsid w:val="0048386D"/>
    <w:pPr>
      <w:keepNext/>
      <w:spacing w:before="400" w:after="60"/>
      <w:outlineLvl w:val="2"/>
    </w:pPr>
    <w:rPr>
      <w:rFonts w:cs="Arial"/>
      <w:b/>
      <w:bCs/>
      <w:szCs w:val="26"/>
    </w:rPr>
  </w:style>
  <w:style w:type="character" w:default="1" w:styleId="DefaultParagraphFont">
    <w:name w:val="Default Paragraph Font"/>
    <w:semiHidden/>
    <w:rsid w:val="0048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8386D"/>
  </w:style>
  <w:style w:type="table" w:styleId="TableGrid">
    <w:name w:val="Table Grid"/>
    <w:basedOn w:val="TableNormal"/>
    <w:rsid w:val="0048386D"/>
    <w:rPr>
      <w:rFonts w:ascii="Arial" w:hAnsi="Arial"/>
    </w:rPr>
    <w:tblPr/>
    <w:tcPr>
      <w:vAlign w:val="center"/>
    </w:tcPr>
  </w:style>
  <w:style w:type="character" w:styleId="Hyperlink">
    <w:name w:val="Hyperlink"/>
    <w:basedOn w:val="DefaultParagraphFont"/>
    <w:rsid w:val="00B83E7A"/>
    <w:rPr>
      <w:color w:val="0000FF"/>
      <w:u w:val="single"/>
    </w:rPr>
  </w:style>
  <w:style w:type="paragraph" w:styleId="ListBullet">
    <w:name w:val="List Bullet"/>
    <w:aliases w:val="List Bullet 1"/>
    <w:basedOn w:val="Normal"/>
    <w:rsid w:val="0048386D"/>
    <w:pPr>
      <w:numPr>
        <w:numId w:val="3"/>
      </w:numPr>
      <w:spacing w:before="120" w:after="60"/>
    </w:pPr>
    <w:rPr>
      <w:sz w:val="20"/>
    </w:rPr>
  </w:style>
  <w:style w:type="paragraph" w:styleId="Header">
    <w:name w:val="header"/>
    <w:basedOn w:val="Normal"/>
    <w:rsid w:val="00B83E7A"/>
    <w:pPr>
      <w:tabs>
        <w:tab w:val="center" w:pos="4320"/>
        <w:tab w:val="right" w:pos="8640"/>
      </w:tabs>
    </w:pPr>
  </w:style>
  <w:style w:type="paragraph" w:styleId="BodyText">
    <w:name w:val="Body Text"/>
    <w:basedOn w:val="Normal"/>
    <w:rsid w:val="0048386D"/>
    <w:pPr>
      <w:spacing w:after="120"/>
    </w:pPr>
  </w:style>
  <w:style w:type="paragraph" w:styleId="Footer">
    <w:name w:val="footer"/>
    <w:basedOn w:val="Normal"/>
    <w:rsid w:val="00B83E7A"/>
    <w:pPr>
      <w:tabs>
        <w:tab w:val="center" w:pos="4320"/>
        <w:tab w:val="right" w:pos="8640"/>
      </w:tabs>
    </w:pPr>
  </w:style>
  <w:style w:type="character" w:styleId="PageNumber">
    <w:name w:val="page number"/>
    <w:basedOn w:val="DefaultParagraphFont"/>
    <w:rsid w:val="00AA3435"/>
  </w:style>
  <w:style w:type="paragraph" w:styleId="BalloonText">
    <w:name w:val="Balloon Text"/>
    <w:basedOn w:val="Normal"/>
    <w:semiHidden/>
    <w:rsid w:val="00F7481F"/>
    <w:rPr>
      <w:rFonts w:ascii="Tahoma" w:hAnsi="Tahoma" w:cs="Tahoma"/>
      <w:sz w:val="16"/>
      <w:szCs w:val="16"/>
    </w:rPr>
  </w:style>
  <w:style w:type="paragraph" w:customStyle="1" w:styleId="Checkboxes">
    <w:name w:val="Checkboxes"/>
    <w:basedOn w:val="Normal"/>
    <w:rsid w:val="00C718AF"/>
    <w:pPr>
      <w:spacing w:before="60"/>
      <w:jc w:val="center"/>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IPO\INF80%20Records%20Retention%20and%20Disposition%20Program\RecordLynx\Templates\Records%20Destruction%20Approv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Records Destruction Approval Form.dot</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Records Destruction Approval Form</vt:lpstr>
    </vt:vector>
  </TitlesOfParts>
  <Company>York</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Destruction Approval Form</dc:title>
  <dc:subject/>
  <dc:creator>Patricia Lynch</dc:creator>
  <cp:keywords/>
  <dc:description/>
  <cp:lastModifiedBy>Patricia Lynch</cp:lastModifiedBy>
  <cp:revision>1</cp:revision>
  <cp:lastPrinted>2009-12-02T18:57:00Z</cp:lastPrinted>
  <dcterms:created xsi:type="dcterms:W3CDTF">2023-07-17T20:30:00Z</dcterms:created>
  <dcterms:modified xsi:type="dcterms:W3CDTF">2023-07-17T20:31:00Z</dcterms:modified>
</cp:coreProperties>
</file>